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4F" w:rsidRPr="00D0174F" w:rsidRDefault="00D0174F" w:rsidP="00D0174F">
      <w:pPr>
        <w:spacing w:after="120"/>
        <w:jc w:val="center"/>
        <w:rPr>
          <w:i/>
          <w:sz w:val="24"/>
          <w:szCs w:val="24"/>
        </w:rPr>
      </w:pPr>
      <w:r w:rsidRPr="00D0174F">
        <w:rPr>
          <w:i/>
          <w:color w:val="FF0000"/>
          <w:sz w:val="24"/>
          <w:szCs w:val="24"/>
        </w:rPr>
        <w:t>All fields are required unless otherwise indicated</w:t>
      </w:r>
    </w:p>
    <w:p w:rsidR="003D5A81" w:rsidRPr="004E3F29" w:rsidRDefault="003D5A81" w:rsidP="00D0174F">
      <w:pPr>
        <w:spacing w:after="0"/>
        <w:jc w:val="center"/>
        <w:rPr>
          <w:b/>
          <w:sz w:val="32"/>
          <w:szCs w:val="32"/>
        </w:rPr>
      </w:pPr>
      <w:r w:rsidRPr="004E3F29">
        <w:rPr>
          <w:b/>
          <w:sz w:val="32"/>
          <w:szCs w:val="32"/>
        </w:rPr>
        <w:t>Company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3"/>
        <w:gridCol w:w="6477"/>
      </w:tblGrid>
      <w:tr w:rsidR="004E3F29" w:rsidRPr="00C30356" w:rsidTr="00CC48AC">
        <w:trPr>
          <w:trHeight w:val="432"/>
        </w:trPr>
        <w:tc>
          <w:tcPr>
            <w:tcW w:w="9456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4E3F29" w:rsidRPr="004E3F29" w:rsidRDefault="004E3F29" w:rsidP="00936CE7">
            <w:pPr>
              <w:spacing w:before="240"/>
              <w:rPr>
                <w:sz w:val="28"/>
                <w:szCs w:val="28"/>
              </w:rPr>
            </w:pPr>
            <w:r w:rsidRPr="004E3F29">
              <w:rPr>
                <w:b/>
                <w:sz w:val="28"/>
                <w:szCs w:val="28"/>
              </w:rPr>
              <w:t>Company Information</w:t>
            </w:r>
          </w:p>
        </w:tc>
      </w:tr>
      <w:tr w:rsidR="003D5A81" w:rsidRPr="00C30356" w:rsidTr="004E3F29">
        <w:trPr>
          <w:trHeight w:val="432"/>
        </w:trPr>
        <w:tc>
          <w:tcPr>
            <w:tcW w:w="2905" w:type="dxa"/>
            <w:tcBorders>
              <w:top w:val="single" w:sz="12" w:space="0" w:color="auto"/>
              <w:bottom w:val="nil"/>
            </w:tcBorders>
            <w:vAlign w:val="center"/>
          </w:tcPr>
          <w:p w:rsidR="003D5A81" w:rsidRPr="00C30356" w:rsidRDefault="003D5A81" w:rsidP="004E3F29">
            <w:pPr>
              <w:spacing w:before="12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Company Name:</w:t>
            </w:r>
          </w:p>
        </w:tc>
        <w:sdt>
          <w:sdtPr>
            <w:rPr>
              <w:sz w:val="24"/>
              <w:szCs w:val="24"/>
            </w:rPr>
            <w:alias w:val="company"/>
            <w:tag w:val="Company Name"/>
            <w:id w:val="675382519"/>
            <w:placeholder>
              <w:docPart w:val="31454E486A664C369FD7F07CF9C0FCE2"/>
            </w:placeholder>
            <w:showingPlcHdr/>
            <w:text/>
          </w:sdtPr>
          <w:sdtEndPr/>
          <w:sdtContent>
            <w:tc>
              <w:tcPr>
                <w:tcW w:w="6551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3D5A81" w:rsidRPr="00C30356" w:rsidRDefault="000B606F" w:rsidP="004E3F29">
                <w:pPr>
                  <w:spacing w:before="12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B606F" w:rsidRPr="00C30356" w:rsidTr="004E3F29">
        <w:trPr>
          <w:trHeight w:val="432"/>
        </w:trPr>
        <w:tc>
          <w:tcPr>
            <w:tcW w:w="2905" w:type="dxa"/>
            <w:tcBorders>
              <w:top w:val="nil"/>
              <w:bottom w:val="nil"/>
            </w:tcBorders>
            <w:vAlign w:val="center"/>
          </w:tcPr>
          <w:p w:rsidR="000B606F" w:rsidRPr="00C30356" w:rsidRDefault="000B606F" w:rsidP="004E3F29">
            <w:pPr>
              <w:spacing w:before="12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Address:</w:t>
            </w:r>
          </w:p>
        </w:tc>
        <w:sdt>
          <w:sdtPr>
            <w:rPr>
              <w:sz w:val="24"/>
              <w:szCs w:val="24"/>
            </w:rPr>
            <w:alias w:val="address"/>
            <w:tag w:val="Address"/>
            <w:id w:val="-1783791591"/>
            <w:placeholder>
              <w:docPart w:val="EBEACE4F96EB41D1B718660817389D0B"/>
            </w:placeholder>
            <w:showingPlcHdr/>
            <w:text w:multiLine="1"/>
          </w:sdtPr>
          <w:sdtEndPr/>
          <w:sdtContent>
            <w:tc>
              <w:tcPr>
                <w:tcW w:w="6551" w:type="dxa"/>
                <w:vMerge w:val="restart"/>
                <w:tcBorders>
                  <w:top w:val="single" w:sz="4" w:space="0" w:color="auto"/>
                </w:tcBorders>
              </w:tcPr>
              <w:p w:rsidR="000B606F" w:rsidRPr="00C30356" w:rsidRDefault="00A071B4" w:rsidP="004E3F29">
                <w:pPr>
                  <w:spacing w:before="12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B606F" w:rsidRPr="00C30356" w:rsidTr="004E3F29">
        <w:trPr>
          <w:trHeight w:val="432"/>
        </w:trPr>
        <w:tc>
          <w:tcPr>
            <w:tcW w:w="2905" w:type="dxa"/>
            <w:tcBorders>
              <w:top w:val="nil"/>
              <w:bottom w:val="nil"/>
            </w:tcBorders>
            <w:vAlign w:val="center"/>
          </w:tcPr>
          <w:p w:rsidR="000B606F" w:rsidRPr="00C30356" w:rsidRDefault="000B606F" w:rsidP="004E3F29">
            <w:pPr>
              <w:spacing w:before="120"/>
              <w:jc w:val="right"/>
              <w:rPr>
                <w:i/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551" w:type="dxa"/>
            <w:vMerge/>
            <w:tcBorders>
              <w:top w:val="single" w:sz="4" w:space="0" w:color="auto"/>
            </w:tcBorders>
            <w:vAlign w:val="center"/>
          </w:tcPr>
          <w:p w:rsidR="000B606F" w:rsidRPr="00C30356" w:rsidRDefault="000B606F" w:rsidP="004E3F29">
            <w:pPr>
              <w:spacing w:before="120"/>
              <w:rPr>
                <w:sz w:val="24"/>
                <w:szCs w:val="24"/>
              </w:rPr>
            </w:pPr>
          </w:p>
        </w:tc>
      </w:tr>
      <w:tr w:rsidR="003D5A81" w:rsidRPr="00C30356" w:rsidTr="00787E53">
        <w:trPr>
          <w:trHeight w:val="432"/>
        </w:trPr>
        <w:tc>
          <w:tcPr>
            <w:tcW w:w="2905" w:type="dxa"/>
            <w:tcBorders>
              <w:top w:val="nil"/>
              <w:bottom w:val="nil"/>
            </w:tcBorders>
            <w:vAlign w:val="center"/>
          </w:tcPr>
          <w:p w:rsidR="003D5A81" w:rsidRPr="00C30356" w:rsidRDefault="003D5A81" w:rsidP="004E3F29">
            <w:pPr>
              <w:spacing w:before="12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City:</w:t>
            </w:r>
          </w:p>
        </w:tc>
        <w:sdt>
          <w:sdtPr>
            <w:rPr>
              <w:sz w:val="24"/>
              <w:szCs w:val="24"/>
            </w:rPr>
            <w:alias w:val="city"/>
            <w:tag w:val="City"/>
            <w:id w:val="504794326"/>
            <w:placeholder>
              <w:docPart w:val="149D7D14359446EFB7F6A0ABFFEB5CE0"/>
            </w:placeholder>
            <w:showingPlcHdr/>
            <w:text/>
          </w:sdtPr>
          <w:sdtEndPr/>
          <w:sdtContent>
            <w:tc>
              <w:tcPr>
                <w:tcW w:w="6551" w:type="dxa"/>
                <w:vAlign w:val="center"/>
              </w:tcPr>
              <w:p w:rsidR="003D5A81" w:rsidRPr="00C30356" w:rsidRDefault="000B606F" w:rsidP="004E3F29">
                <w:pPr>
                  <w:spacing w:before="12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D5A81" w:rsidRPr="00C30356" w:rsidTr="00787E53">
        <w:trPr>
          <w:trHeight w:val="432"/>
        </w:trPr>
        <w:tc>
          <w:tcPr>
            <w:tcW w:w="2905" w:type="dxa"/>
            <w:tcBorders>
              <w:top w:val="nil"/>
              <w:bottom w:val="nil"/>
            </w:tcBorders>
            <w:vAlign w:val="center"/>
          </w:tcPr>
          <w:p w:rsidR="003D5A81" w:rsidRPr="00C30356" w:rsidRDefault="003D5A81" w:rsidP="004E3F29">
            <w:pPr>
              <w:spacing w:before="12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State:</w:t>
            </w:r>
          </w:p>
        </w:tc>
        <w:sdt>
          <w:sdtPr>
            <w:rPr>
              <w:sz w:val="24"/>
              <w:szCs w:val="24"/>
            </w:rPr>
            <w:alias w:val="state"/>
            <w:tag w:val="State"/>
            <w:id w:val="-1262133150"/>
            <w:placeholder>
              <w:docPart w:val="69E3D73227BD435F82F82F8A6FCD9E49"/>
            </w:placeholder>
            <w:showingPlcHdr/>
            <w:text/>
          </w:sdtPr>
          <w:sdtEndPr/>
          <w:sdtContent>
            <w:tc>
              <w:tcPr>
                <w:tcW w:w="6551" w:type="dxa"/>
                <w:vAlign w:val="center"/>
              </w:tcPr>
              <w:p w:rsidR="003D5A81" w:rsidRPr="00C30356" w:rsidRDefault="000B606F" w:rsidP="004E3F29">
                <w:pPr>
                  <w:spacing w:before="12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D5A81" w:rsidRPr="00C30356" w:rsidTr="00787E53">
        <w:trPr>
          <w:trHeight w:val="432"/>
        </w:trPr>
        <w:tc>
          <w:tcPr>
            <w:tcW w:w="2905" w:type="dxa"/>
            <w:tcBorders>
              <w:top w:val="nil"/>
              <w:bottom w:val="nil"/>
            </w:tcBorders>
            <w:vAlign w:val="center"/>
          </w:tcPr>
          <w:p w:rsidR="003D5A81" w:rsidRPr="00C30356" w:rsidRDefault="003D5A81" w:rsidP="004E3F29">
            <w:pPr>
              <w:spacing w:before="12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Zip:</w:t>
            </w:r>
          </w:p>
        </w:tc>
        <w:sdt>
          <w:sdtPr>
            <w:rPr>
              <w:sz w:val="24"/>
              <w:szCs w:val="24"/>
            </w:rPr>
            <w:alias w:val="zip"/>
            <w:tag w:val="Zip Code"/>
            <w:id w:val="-514844249"/>
            <w:placeholder>
              <w:docPart w:val="6FBBE5149D5E4DA8AD92875AC22C974C"/>
            </w:placeholder>
            <w:showingPlcHdr/>
            <w:text/>
          </w:sdtPr>
          <w:sdtEndPr/>
          <w:sdtContent>
            <w:tc>
              <w:tcPr>
                <w:tcW w:w="6551" w:type="dxa"/>
                <w:vAlign w:val="center"/>
              </w:tcPr>
              <w:p w:rsidR="003D5A81" w:rsidRPr="00C30356" w:rsidRDefault="000B606F" w:rsidP="004E3F29">
                <w:pPr>
                  <w:spacing w:before="12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D5A81" w:rsidRPr="00C30356" w:rsidTr="00787E53">
        <w:trPr>
          <w:trHeight w:val="432"/>
        </w:trPr>
        <w:tc>
          <w:tcPr>
            <w:tcW w:w="2905" w:type="dxa"/>
            <w:tcBorders>
              <w:top w:val="nil"/>
              <w:bottom w:val="nil"/>
            </w:tcBorders>
            <w:vAlign w:val="center"/>
          </w:tcPr>
          <w:p w:rsidR="003D5A81" w:rsidRPr="00C30356" w:rsidRDefault="003D5A81" w:rsidP="004E3F29">
            <w:pPr>
              <w:spacing w:before="12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Country:</w:t>
            </w:r>
          </w:p>
        </w:tc>
        <w:sdt>
          <w:sdtPr>
            <w:rPr>
              <w:sz w:val="24"/>
              <w:szCs w:val="24"/>
            </w:rPr>
            <w:alias w:val="country"/>
            <w:tag w:val="Country"/>
            <w:id w:val="1825081675"/>
            <w:placeholder>
              <w:docPart w:val="468B93A88FFE45868129F5F76CEDC196"/>
            </w:placeholder>
            <w:showingPlcHdr/>
            <w:text/>
          </w:sdtPr>
          <w:sdtEndPr/>
          <w:sdtContent>
            <w:tc>
              <w:tcPr>
                <w:tcW w:w="6551" w:type="dxa"/>
                <w:vAlign w:val="center"/>
              </w:tcPr>
              <w:p w:rsidR="003D5A81" w:rsidRPr="00C30356" w:rsidRDefault="000B606F" w:rsidP="004E3F29">
                <w:pPr>
                  <w:spacing w:before="12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D5A81" w:rsidRPr="00C30356" w:rsidTr="00787E53">
        <w:trPr>
          <w:trHeight w:val="432"/>
        </w:trPr>
        <w:tc>
          <w:tcPr>
            <w:tcW w:w="2905" w:type="dxa"/>
            <w:tcBorders>
              <w:top w:val="nil"/>
              <w:bottom w:val="nil"/>
            </w:tcBorders>
            <w:vAlign w:val="center"/>
          </w:tcPr>
          <w:p w:rsidR="003D5A81" w:rsidRPr="00C30356" w:rsidRDefault="003D5A81" w:rsidP="004E3F29">
            <w:pPr>
              <w:spacing w:before="12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alias w:val="phone"/>
            <w:tag w:val="Phone"/>
            <w:id w:val="-151829903"/>
            <w:placeholder>
              <w:docPart w:val="72E710D192104FE9984AE22C0E16149B"/>
            </w:placeholder>
            <w:showingPlcHdr/>
            <w:text/>
          </w:sdtPr>
          <w:sdtEndPr/>
          <w:sdtContent>
            <w:tc>
              <w:tcPr>
                <w:tcW w:w="6551" w:type="dxa"/>
                <w:vAlign w:val="center"/>
              </w:tcPr>
              <w:p w:rsidR="003D5A81" w:rsidRPr="00C30356" w:rsidRDefault="000B606F" w:rsidP="004E3F29">
                <w:pPr>
                  <w:spacing w:before="12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D5A81" w:rsidRPr="00C30356" w:rsidTr="00787E53">
        <w:trPr>
          <w:trHeight w:val="432"/>
        </w:trPr>
        <w:tc>
          <w:tcPr>
            <w:tcW w:w="2905" w:type="dxa"/>
            <w:tcBorders>
              <w:top w:val="nil"/>
              <w:bottom w:val="nil"/>
            </w:tcBorders>
            <w:vAlign w:val="center"/>
          </w:tcPr>
          <w:p w:rsidR="003D5A81" w:rsidRPr="00C30356" w:rsidRDefault="005E0271" w:rsidP="005E0271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3D5A81" w:rsidRPr="00C30356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alias w:val="fax"/>
            <w:tag w:val="Fax"/>
            <w:id w:val="-1458408473"/>
            <w:placeholder>
              <w:docPart w:val="A3C995A1A21C40D48AC64E740CC764EB"/>
            </w:placeholder>
            <w:showingPlcHdr/>
            <w:text/>
          </w:sdtPr>
          <w:sdtEndPr/>
          <w:sdtContent>
            <w:tc>
              <w:tcPr>
                <w:tcW w:w="6551" w:type="dxa"/>
                <w:vAlign w:val="center"/>
              </w:tcPr>
              <w:p w:rsidR="003D5A81" w:rsidRPr="00C30356" w:rsidRDefault="000B606F" w:rsidP="004E3F29">
                <w:pPr>
                  <w:spacing w:before="12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3D5A81" w:rsidRPr="00D43D76" w:rsidRDefault="003D5A81" w:rsidP="004E3F29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2"/>
        <w:gridCol w:w="6498"/>
      </w:tblGrid>
      <w:tr w:rsidR="004E3F29" w:rsidRPr="00C30356" w:rsidTr="004E3F29">
        <w:tc>
          <w:tcPr>
            <w:tcW w:w="9576" w:type="dxa"/>
            <w:gridSpan w:val="2"/>
            <w:tcBorders>
              <w:bottom w:val="single" w:sz="12" w:space="0" w:color="auto"/>
            </w:tcBorders>
            <w:vAlign w:val="center"/>
          </w:tcPr>
          <w:p w:rsidR="004E3F29" w:rsidRPr="004E3F29" w:rsidRDefault="004E3F29" w:rsidP="00936CE7">
            <w:pPr>
              <w:spacing w:before="240"/>
              <w:rPr>
                <w:sz w:val="28"/>
                <w:szCs w:val="28"/>
              </w:rPr>
            </w:pPr>
            <w:r w:rsidRPr="004E3F29">
              <w:rPr>
                <w:b/>
                <w:sz w:val="28"/>
                <w:szCs w:val="28"/>
              </w:rPr>
              <w:t>Company Details</w:t>
            </w:r>
          </w:p>
        </w:tc>
      </w:tr>
      <w:tr w:rsidR="003D5A81" w:rsidRPr="00C30356" w:rsidTr="004E3F29">
        <w:tc>
          <w:tcPr>
            <w:tcW w:w="2898" w:type="dxa"/>
            <w:tcBorders>
              <w:top w:val="single" w:sz="12" w:space="0" w:color="auto"/>
            </w:tcBorders>
            <w:vAlign w:val="center"/>
          </w:tcPr>
          <w:p w:rsidR="003D5A81" w:rsidRPr="00C30356" w:rsidRDefault="003D5A81" w:rsidP="004E3F29">
            <w:pPr>
              <w:spacing w:before="12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Type of Company:</w:t>
            </w:r>
          </w:p>
        </w:tc>
        <w:sdt>
          <w:sdtPr>
            <w:rPr>
              <w:sz w:val="24"/>
              <w:szCs w:val="24"/>
            </w:rPr>
            <w:id w:val="41253284"/>
            <w:placeholder>
              <w:docPart w:val="25CD4234A0494300AEA3DA0E659A546F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:rsidR="003D5A81" w:rsidRPr="00C30356" w:rsidRDefault="000B606F" w:rsidP="004E3F29">
                <w:pPr>
                  <w:spacing w:before="12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D5A81" w:rsidRPr="00C30356" w:rsidTr="004E3F29">
        <w:tc>
          <w:tcPr>
            <w:tcW w:w="2898" w:type="dxa"/>
            <w:vAlign w:val="center"/>
          </w:tcPr>
          <w:p w:rsidR="003D5A81" w:rsidRPr="00C30356" w:rsidRDefault="003D5A81" w:rsidP="004E3F29">
            <w:pPr>
              <w:spacing w:before="12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 xml:space="preserve">Year </w:t>
            </w:r>
            <w:r w:rsidR="001054BF" w:rsidRPr="00C30356">
              <w:rPr>
                <w:sz w:val="24"/>
                <w:szCs w:val="24"/>
              </w:rPr>
              <w:t>established</w:t>
            </w:r>
            <w:r w:rsidRPr="00C30356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311637893"/>
            <w:placeholder>
              <w:docPart w:val="67C4731F783A4ED383AB803B07CF429C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D5A81" w:rsidRPr="00C30356" w:rsidRDefault="000B606F" w:rsidP="004E3F29">
                <w:pPr>
                  <w:spacing w:before="12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D5A81" w:rsidRPr="00C30356" w:rsidTr="004E3F29">
        <w:tc>
          <w:tcPr>
            <w:tcW w:w="2898" w:type="dxa"/>
            <w:vAlign w:val="center"/>
          </w:tcPr>
          <w:p w:rsidR="003D5A81" w:rsidRPr="00C30356" w:rsidRDefault="003D5A81" w:rsidP="004E3F29">
            <w:pPr>
              <w:spacing w:before="12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Annual Sales:</w:t>
            </w:r>
          </w:p>
        </w:tc>
        <w:sdt>
          <w:sdtPr>
            <w:rPr>
              <w:sz w:val="24"/>
              <w:szCs w:val="24"/>
            </w:rPr>
            <w:id w:val="1628587447"/>
            <w:placeholder>
              <w:docPart w:val="4EAD1FAC887A4431A3AC0352CAEEBE1B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D5A81" w:rsidRPr="00C30356" w:rsidRDefault="000B606F" w:rsidP="004E3F29">
                <w:pPr>
                  <w:spacing w:before="12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D5A81" w:rsidRPr="00C30356" w:rsidTr="004E3F29">
        <w:tc>
          <w:tcPr>
            <w:tcW w:w="2898" w:type="dxa"/>
            <w:vAlign w:val="center"/>
          </w:tcPr>
          <w:p w:rsidR="003D5A81" w:rsidRPr="00C30356" w:rsidRDefault="003D5A81" w:rsidP="004E3F29">
            <w:pPr>
              <w:spacing w:before="12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D&amp;B#:</w:t>
            </w:r>
          </w:p>
        </w:tc>
        <w:sdt>
          <w:sdtPr>
            <w:rPr>
              <w:sz w:val="24"/>
              <w:szCs w:val="24"/>
            </w:rPr>
            <w:id w:val="-674267975"/>
            <w:placeholder>
              <w:docPart w:val="486233E05CEA473E916B0F6680C6118D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D5A81" w:rsidRPr="00C30356" w:rsidRDefault="000B606F" w:rsidP="004E3F29">
                <w:pPr>
                  <w:spacing w:before="12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D5A81" w:rsidRPr="00C30356" w:rsidTr="004E3F29">
        <w:trPr>
          <w:trHeight w:val="1133"/>
        </w:trPr>
        <w:tc>
          <w:tcPr>
            <w:tcW w:w="2898" w:type="dxa"/>
          </w:tcPr>
          <w:p w:rsidR="003D5A81" w:rsidRPr="00C30356" w:rsidRDefault="003D5A81" w:rsidP="004E3F29">
            <w:pPr>
              <w:spacing w:before="12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Owners/Officer - Names:</w:t>
            </w:r>
          </w:p>
        </w:tc>
        <w:sdt>
          <w:sdtPr>
            <w:rPr>
              <w:sz w:val="24"/>
              <w:szCs w:val="24"/>
            </w:rPr>
            <w:id w:val="38252907"/>
            <w:placeholder>
              <w:docPart w:val="E7CECAB4AEFD47518E5B96D22893DF96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D5A81" w:rsidRPr="00C30356" w:rsidRDefault="000B606F" w:rsidP="004E3F29">
                <w:pPr>
                  <w:spacing w:before="12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3D5A81" w:rsidRPr="00D43D76" w:rsidRDefault="003D5A81" w:rsidP="004E3F29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6516"/>
      </w:tblGrid>
      <w:tr w:rsidR="004E3F29" w:rsidRPr="00C30356" w:rsidTr="004E3F29">
        <w:tc>
          <w:tcPr>
            <w:tcW w:w="9576" w:type="dxa"/>
            <w:gridSpan w:val="2"/>
            <w:tcBorders>
              <w:bottom w:val="single" w:sz="12" w:space="0" w:color="auto"/>
            </w:tcBorders>
            <w:vAlign w:val="center"/>
          </w:tcPr>
          <w:p w:rsidR="004E3F29" w:rsidRPr="004E3F29" w:rsidRDefault="004E3F29" w:rsidP="00936CE7">
            <w:pPr>
              <w:spacing w:before="240"/>
              <w:rPr>
                <w:sz w:val="28"/>
                <w:szCs w:val="28"/>
              </w:rPr>
            </w:pPr>
            <w:r w:rsidRPr="004E3F29">
              <w:rPr>
                <w:b/>
                <w:sz w:val="28"/>
                <w:szCs w:val="28"/>
              </w:rPr>
              <w:t>Accounts Payable Contact</w:t>
            </w:r>
          </w:p>
        </w:tc>
      </w:tr>
      <w:tr w:rsidR="003D5A81" w:rsidRPr="00C30356" w:rsidTr="004E3F29">
        <w:tc>
          <w:tcPr>
            <w:tcW w:w="2898" w:type="dxa"/>
            <w:tcBorders>
              <w:top w:val="single" w:sz="12" w:space="0" w:color="auto"/>
            </w:tcBorders>
            <w:vAlign w:val="center"/>
          </w:tcPr>
          <w:p w:rsidR="003D5A81" w:rsidRPr="00C30356" w:rsidRDefault="003D5A81" w:rsidP="004E3F29">
            <w:pPr>
              <w:spacing w:before="12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258330488"/>
            <w:placeholder>
              <w:docPart w:val="3FD922F9E54940F6BB7616EEBA52CE99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:rsidR="003D5A81" w:rsidRPr="00C30356" w:rsidRDefault="000B606F" w:rsidP="004E3F29">
                <w:pPr>
                  <w:spacing w:before="12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D5A81" w:rsidRPr="00C30356" w:rsidTr="004E3F29">
        <w:tc>
          <w:tcPr>
            <w:tcW w:w="2898" w:type="dxa"/>
            <w:vAlign w:val="center"/>
          </w:tcPr>
          <w:p w:rsidR="003D5A81" w:rsidRPr="00C30356" w:rsidRDefault="003D5A81" w:rsidP="004E3F29">
            <w:pPr>
              <w:spacing w:before="12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id w:val="-1264370961"/>
            <w:placeholder>
              <w:docPart w:val="D9CC26BF7A3141FC8DF45E9076DA50E5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D5A81" w:rsidRPr="00C30356" w:rsidRDefault="000B606F" w:rsidP="004E3F29">
                <w:pPr>
                  <w:spacing w:before="12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D0174F" w:rsidRDefault="00D0174F" w:rsidP="00D0174F">
      <w:pPr>
        <w:rPr>
          <w:b/>
          <w:sz w:val="32"/>
          <w:szCs w:val="32"/>
        </w:rPr>
      </w:pPr>
    </w:p>
    <w:p w:rsidR="001054BF" w:rsidRPr="00D0174F" w:rsidRDefault="00D0174F" w:rsidP="00D01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1054BF" w:rsidRPr="00443D7C">
        <w:rPr>
          <w:b/>
          <w:sz w:val="32"/>
          <w:szCs w:val="32"/>
        </w:rPr>
        <w:lastRenderedPageBreak/>
        <w:t>Trade References</w:t>
      </w:r>
      <w:r w:rsidR="001054BF" w:rsidRPr="00C30356">
        <w:rPr>
          <w:b/>
          <w:sz w:val="28"/>
          <w:szCs w:val="24"/>
        </w:rPr>
        <w:t xml:space="preserve"> </w:t>
      </w:r>
      <w:r w:rsidR="00443D7C">
        <w:rPr>
          <w:b/>
          <w:sz w:val="28"/>
          <w:szCs w:val="24"/>
        </w:rPr>
        <w:br/>
      </w:r>
      <w:r w:rsidR="00443D7C" w:rsidRPr="00443D7C">
        <w:rPr>
          <w:sz w:val="28"/>
          <w:szCs w:val="24"/>
        </w:rPr>
        <w:t>(minimum</w:t>
      </w:r>
      <w:r w:rsidR="001054BF" w:rsidRPr="00443D7C">
        <w:rPr>
          <w:sz w:val="28"/>
          <w:szCs w:val="24"/>
        </w:rPr>
        <w:t xml:space="preserve"> of three)</w:t>
      </w:r>
    </w:p>
    <w:p w:rsidR="001054BF" w:rsidRPr="00443D7C" w:rsidRDefault="001054BF" w:rsidP="00443D7C">
      <w:pPr>
        <w:spacing w:before="240" w:after="240"/>
        <w:jc w:val="center"/>
        <w:rPr>
          <w:b/>
          <w:color w:val="FF0000"/>
          <w:sz w:val="24"/>
          <w:szCs w:val="24"/>
        </w:rPr>
      </w:pPr>
      <w:r w:rsidRPr="00443D7C">
        <w:rPr>
          <w:b/>
          <w:color w:val="FF0000"/>
          <w:sz w:val="24"/>
          <w:szCs w:val="24"/>
        </w:rPr>
        <w:t>Note:</w:t>
      </w:r>
      <w:r w:rsidRPr="00C30356">
        <w:rPr>
          <w:b/>
          <w:color w:val="FF0000"/>
          <w:sz w:val="24"/>
          <w:szCs w:val="24"/>
        </w:rPr>
        <w:t xml:space="preserve"> Do </w:t>
      </w:r>
      <w:r w:rsidR="00443D7C" w:rsidRPr="00443D7C">
        <w:rPr>
          <w:b/>
          <w:color w:val="FF0000"/>
          <w:sz w:val="24"/>
          <w:szCs w:val="24"/>
          <w:u w:val="single"/>
        </w:rPr>
        <w:t>NOT</w:t>
      </w:r>
      <w:r w:rsidRPr="00C30356">
        <w:rPr>
          <w:b/>
          <w:color w:val="FF0000"/>
          <w:sz w:val="24"/>
          <w:szCs w:val="24"/>
        </w:rPr>
        <w:t xml:space="preserve"> include distributors or competitors.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6421"/>
      </w:tblGrid>
      <w:tr w:rsidR="00443D7C" w:rsidRPr="00C30356" w:rsidTr="00443D7C">
        <w:tc>
          <w:tcPr>
            <w:tcW w:w="9576" w:type="dxa"/>
            <w:gridSpan w:val="2"/>
            <w:tcBorders>
              <w:bottom w:val="single" w:sz="12" w:space="0" w:color="auto"/>
            </w:tcBorders>
            <w:vAlign w:val="center"/>
          </w:tcPr>
          <w:p w:rsidR="00443D7C" w:rsidRPr="00443D7C" w:rsidRDefault="00443D7C" w:rsidP="00443D7C">
            <w:pPr>
              <w:spacing w:before="120"/>
              <w:rPr>
                <w:sz w:val="28"/>
                <w:szCs w:val="28"/>
              </w:rPr>
            </w:pPr>
            <w:r w:rsidRPr="00443D7C">
              <w:rPr>
                <w:b/>
                <w:sz w:val="28"/>
                <w:szCs w:val="28"/>
              </w:rPr>
              <w:t>Reference #1</w:t>
            </w:r>
          </w:p>
        </w:tc>
      </w:tr>
      <w:tr w:rsidR="001054BF" w:rsidRPr="00C30356" w:rsidTr="00443D7C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Company Name:</w:t>
            </w:r>
          </w:p>
        </w:tc>
        <w:sdt>
          <w:sdtPr>
            <w:rPr>
              <w:sz w:val="24"/>
              <w:szCs w:val="24"/>
            </w:rPr>
            <w:id w:val="245311522"/>
            <w:placeholder>
              <w:docPart w:val="BEAE9941EBBE486FB1D61FD808EF346F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443D7C">
        <w:trPr>
          <w:trHeight w:val="998"/>
        </w:trPr>
        <w:tc>
          <w:tcPr>
            <w:tcW w:w="2988" w:type="dxa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Address:</w:t>
            </w:r>
          </w:p>
        </w:tc>
        <w:sdt>
          <w:sdtPr>
            <w:rPr>
              <w:sz w:val="24"/>
              <w:szCs w:val="24"/>
            </w:rPr>
            <w:id w:val="1770889158"/>
            <w:placeholder>
              <w:docPart w:val="2AC923A97B7F4EEB9C8BA276EA6413F0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443D7C"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City:</w:t>
            </w:r>
          </w:p>
        </w:tc>
        <w:sdt>
          <w:sdtPr>
            <w:rPr>
              <w:sz w:val="24"/>
              <w:szCs w:val="24"/>
            </w:rPr>
            <w:id w:val="-1753651624"/>
            <w:placeholder>
              <w:docPart w:val="66BF665BCD294A2B96DCADC2E6415116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443D7C"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State:</w:t>
            </w:r>
          </w:p>
        </w:tc>
        <w:sdt>
          <w:sdtPr>
            <w:rPr>
              <w:sz w:val="24"/>
              <w:szCs w:val="24"/>
            </w:rPr>
            <w:id w:val="-1377688633"/>
            <w:placeholder>
              <w:docPart w:val="764BD948D9024ABAA81C24EE460D4193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443D7C"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Zip:</w:t>
            </w:r>
          </w:p>
        </w:tc>
        <w:sdt>
          <w:sdtPr>
            <w:rPr>
              <w:sz w:val="24"/>
              <w:szCs w:val="24"/>
            </w:rPr>
            <w:id w:val="936027386"/>
            <w:placeholder>
              <w:docPart w:val="AF6708BA987A4A1FBC60920A7A1ED337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443D7C"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Country:</w:t>
            </w:r>
          </w:p>
        </w:tc>
        <w:sdt>
          <w:sdtPr>
            <w:rPr>
              <w:sz w:val="24"/>
              <w:szCs w:val="24"/>
            </w:rPr>
            <w:id w:val="1318229242"/>
            <w:placeholder>
              <w:docPart w:val="3020CBEA135A45B2A89FA644B94602D5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443D7C"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 xml:space="preserve">Phone: </w:t>
            </w:r>
          </w:p>
        </w:tc>
        <w:sdt>
          <w:sdtPr>
            <w:rPr>
              <w:sz w:val="24"/>
              <w:szCs w:val="24"/>
            </w:rPr>
            <w:id w:val="1756250354"/>
            <w:placeholder>
              <w:docPart w:val="BC60E4EE8DE8499BAB5C1FCB072AFCEE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443D7C">
        <w:tc>
          <w:tcPr>
            <w:tcW w:w="2988" w:type="dxa"/>
            <w:vAlign w:val="center"/>
          </w:tcPr>
          <w:p w:rsidR="001054BF" w:rsidRPr="00C30356" w:rsidRDefault="005E0271" w:rsidP="005E0271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1054BF" w:rsidRPr="00C30356">
              <w:rPr>
                <w:sz w:val="24"/>
                <w:szCs w:val="24"/>
              </w:rPr>
              <w:t xml:space="preserve">: </w:t>
            </w:r>
          </w:p>
        </w:tc>
        <w:sdt>
          <w:sdtPr>
            <w:rPr>
              <w:sz w:val="24"/>
              <w:szCs w:val="24"/>
            </w:rPr>
            <w:id w:val="-2123603092"/>
            <w:placeholder>
              <w:docPart w:val="7F8076C7632D4238B584A05E84FD8439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443D7C"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Contact(s):</w:t>
            </w:r>
          </w:p>
        </w:tc>
        <w:sdt>
          <w:sdtPr>
            <w:rPr>
              <w:sz w:val="24"/>
              <w:szCs w:val="24"/>
            </w:rPr>
            <w:id w:val="-1268465827"/>
            <w:placeholder>
              <w:docPart w:val="92B2FE6B19FC4D438808400693D3AD0C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443D7C"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Account#:</w:t>
            </w:r>
          </w:p>
        </w:tc>
        <w:sdt>
          <w:sdtPr>
            <w:rPr>
              <w:sz w:val="24"/>
              <w:szCs w:val="24"/>
            </w:rPr>
            <w:id w:val="187111272"/>
            <w:placeholder>
              <w:docPart w:val="772D098125FC4CA7A6263E9DB1BD2857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443D7C" w:rsidRDefault="00443D7C" w:rsidP="000B606F">
      <w:pPr>
        <w:spacing w:before="120" w:after="120"/>
        <w:rPr>
          <w:b/>
          <w:sz w:val="24"/>
          <w:szCs w:val="24"/>
        </w:rPr>
      </w:pPr>
    </w:p>
    <w:p w:rsidR="00443D7C" w:rsidRDefault="00443D7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3D7C" w:rsidRPr="00FB22B3" w:rsidRDefault="00443D7C" w:rsidP="00443D7C">
      <w:pPr>
        <w:jc w:val="center"/>
        <w:rPr>
          <w:sz w:val="24"/>
          <w:szCs w:val="24"/>
        </w:rPr>
      </w:pPr>
      <w:r w:rsidRPr="00443D7C">
        <w:rPr>
          <w:b/>
          <w:sz w:val="32"/>
          <w:szCs w:val="32"/>
        </w:rPr>
        <w:t>Trade References</w:t>
      </w:r>
      <w:r w:rsidRPr="00C3035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(cont’d)</w:t>
      </w:r>
      <w:r>
        <w:rPr>
          <w:b/>
          <w:sz w:val="28"/>
          <w:szCs w:val="24"/>
        </w:rPr>
        <w:br/>
      </w:r>
      <w:r w:rsidRPr="00443D7C">
        <w:rPr>
          <w:sz w:val="28"/>
          <w:szCs w:val="24"/>
        </w:rPr>
        <w:t>(minimum of three)</w:t>
      </w:r>
    </w:p>
    <w:p w:rsidR="00443D7C" w:rsidRPr="00443D7C" w:rsidRDefault="00443D7C" w:rsidP="00443D7C">
      <w:pPr>
        <w:spacing w:before="240" w:after="240"/>
        <w:jc w:val="center"/>
        <w:rPr>
          <w:b/>
          <w:color w:val="FF0000"/>
          <w:sz w:val="24"/>
          <w:szCs w:val="24"/>
        </w:rPr>
      </w:pPr>
      <w:r w:rsidRPr="00443D7C">
        <w:rPr>
          <w:b/>
          <w:color w:val="FF0000"/>
          <w:sz w:val="24"/>
          <w:szCs w:val="24"/>
        </w:rPr>
        <w:t>Note:</w:t>
      </w:r>
      <w:r w:rsidRPr="00C30356">
        <w:rPr>
          <w:b/>
          <w:color w:val="FF0000"/>
          <w:sz w:val="24"/>
          <w:szCs w:val="24"/>
        </w:rPr>
        <w:t xml:space="preserve"> Do </w:t>
      </w:r>
      <w:r w:rsidRPr="00443D7C">
        <w:rPr>
          <w:b/>
          <w:color w:val="FF0000"/>
          <w:sz w:val="24"/>
          <w:szCs w:val="24"/>
          <w:u w:val="single"/>
        </w:rPr>
        <w:t>NOT</w:t>
      </w:r>
      <w:r w:rsidRPr="00C30356">
        <w:rPr>
          <w:b/>
          <w:color w:val="FF0000"/>
          <w:sz w:val="24"/>
          <w:szCs w:val="24"/>
        </w:rPr>
        <w:t xml:space="preserve"> include distributors or competitors.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6421"/>
      </w:tblGrid>
      <w:tr w:rsidR="00443D7C" w:rsidRPr="00C30356" w:rsidTr="00F1332E">
        <w:tc>
          <w:tcPr>
            <w:tcW w:w="9576" w:type="dxa"/>
            <w:gridSpan w:val="2"/>
            <w:tcBorders>
              <w:bottom w:val="single" w:sz="12" w:space="0" w:color="auto"/>
            </w:tcBorders>
            <w:vAlign w:val="center"/>
          </w:tcPr>
          <w:p w:rsidR="00443D7C" w:rsidRPr="00443D7C" w:rsidRDefault="00443D7C" w:rsidP="00653CD0">
            <w:pPr>
              <w:spacing w:before="240"/>
              <w:rPr>
                <w:sz w:val="28"/>
                <w:szCs w:val="28"/>
              </w:rPr>
            </w:pPr>
            <w:r w:rsidRPr="00443D7C">
              <w:rPr>
                <w:b/>
                <w:sz w:val="28"/>
                <w:szCs w:val="28"/>
              </w:rPr>
              <w:t>Reference #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443D7C" w:rsidRPr="00C30356" w:rsidTr="00F1332E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Company Name:</w:t>
            </w:r>
          </w:p>
        </w:tc>
        <w:sdt>
          <w:sdtPr>
            <w:rPr>
              <w:sz w:val="24"/>
              <w:szCs w:val="24"/>
            </w:rPr>
            <w:id w:val="-1017467191"/>
            <w:placeholder>
              <w:docPart w:val="5CB66F500EE14248859F9D878C35FCD9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rPr>
          <w:trHeight w:val="998"/>
        </w:trPr>
        <w:tc>
          <w:tcPr>
            <w:tcW w:w="2988" w:type="dxa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Address:</w:t>
            </w:r>
          </w:p>
        </w:tc>
        <w:sdt>
          <w:sdtPr>
            <w:rPr>
              <w:sz w:val="24"/>
              <w:szCs w:val="24"/>
            </w:rPr>
            <w:id w:val="-1222363982"/>
            <w:placeholder>
              <w:docPart w:val="ECB9704AB9D24F42B88136F6B0736D72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c>
          <w:tcPr>
            <w:tcW w:w="2988" w:type="dxa"/>
            <w:vAlign w:val="center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City:</w:t>
            </w:r>
          </w:p>
        </w:tc>
        <w:sdt>
          <w:sdtPr>
            <w:rPr>
              <w:sz w:val="24"/>
              <w:szCs w:val="24"/>
            </w:rPr>
            <w:id w:val="-405837325"/>
            <w:placeholder>
              <w:docPart w:val="8F74E7AC383B4FFF84873F9F5151560D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c>
          <w:tcPr>
            <w:tcW w:w="2988" w:type="dxa"/>
            <w:vAlign w:val="center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State:</w:t>
            </w:r>
          </w:p>
        </w:tc>
        <w:sdt>
          <w:sdtPr>
            <w:rPr>
              <w:sz w:val="24"/>
              <w:szCs w:val="24"/>
            </w:rPr>
            <w:id w:val="-508752720"/>
            <w:placeholder>
              <w:docPart w:val="A20CC536096147ACA7648BCA9DFE1CC9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c>
          <w:tcPr>
            <w:tcW w:w="2988" w:type="dxa"/>
            <w:vAlign w:val="center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Zip:</w:t>
            </w:r>
          </w:p>
        </w:tc>
        <w:sdt>
          <w:sdtPr>
            <w:rPr>
              <w:sz w:val="24"/>
              <w:szCs w:val="24"/>
            </w:rPr>
            <w:id w:val="-168096557"/>
            <w:placeholder>
              <w:docPart w:val="40F9CC26381C41608FEF57FA4338BC6B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c>
          <w:tcPr>
            <w:tcW w:w="2988" w:type="dxa"/>
            <w:vAlign w:val="center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Country:</w:t>
            </w:r>
          </w:p>
        </w:tc>
        <w:sdt>
          <w:sdtPr>
            <w:rPr>
              <w:sz w:val="24"/>
              <w:szCs w:val="24"/>
            </w:rPr>
            <w:id w:val="1237982952"/>
            <w:placeholder>
              <w:docPart w:val="2FD1F113C2CC40FD86C6571810568442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c>
          <w:tcPr>
            <w:tcW w:w="2988" w:type="dxa"/>
            <w:vAlign w:val="center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 xml:space="preserve">Phone: </w:t>
            </w:r>
          </w:p>
        </w:tc>
        <w:sdt>
          <w:sdtPr>
            <w:rPr>
              <w:sz w:val="24"/>
              <w:szCs w:val="24"/>
            </w:rPr>
            <w:id w:val="82886448"/>
            <w:placeholder>
              <w:docPart w:val="2A2F335D4A9F4A5C9927331E5BAE32B8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c>
          <w:tcPr>
            <w:tcW w:w="2988" w:type="dxa"/>
            <w:vAlign w:val="center"/>
          </w:tcPr>
          <w:p w:rsidR="00443D7C" w:rsidRPr="00C30356" w:rsidRDefault="005E0271" w:rsidP="005E0271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443D7C" w:rsidRPr="00C30356">
              <w:rPr>
                <w:sz w:val="24"/>
                <w:szCs w:val="24"/>
              </w:rPr>
              <w:t xml:space="preserve">: </w:t>
            </w:r>
          </w:p>
        </w:tc>
        <w:sdt>
          <w:sdtPr>
            <w:rPr>
              <w:sz w:val="24"/>
              <w:szCs w:val="24"/>
            </w:rPr>
            <w:id w:val="78952998"/>
            <w:placeholder>
              <w:docPart w:val="334CCE80493B40729AAFAF45A236C2A7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c>
          <w:tcPr>
            <w:tcW w:w="2988" w:type="dxa"/>
            <w:vAlign w:val="center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Contact(s):</w:t>
            </w:r>
          </w:p>
        </w:tc>
        <w:sdt>
          <w:sdtPr>
            <w:rPr>
              <w:sz w:val="24"/>
              <w:szCs w:val="24"/>
            </w:rPr>
            <w:id w:val="-1402907263"/>
            <w:placeholder>
              <w:docPart w:val="5F282DD544BE4587BA1E32C162373316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c>
          <w:tcPr>
            <w:tcW w:w="2988" w:type="dxa"/>
            <w:vAlign w:val="center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Account#:</w:t>
            </w:r>
          </w:p>
        </w:tc>
        <w:sdt>
          <w:sdtPr>
            <w:rPr>
              <w:sz w:val="24"/>
              <w:szCs w:val="24"/>
            </w:rPr>
            <w:id w:val="2064138619"/>
            <w:placeholder>
              <w:docPart w:val="F89232F19F00422FAAEAF3128C8D9B88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443D7C" w:rsidRDefault="00443D7C" w:rsidP="000B606F">
      <w:pPr>
        <w:spacing w:before="120" w:after="120"/>
        <w:rPr>
          <w:b/>
          <w:sz w:val="24"/>
          <w:szCs w:val="24"/>
        </w:rPr>
      </w:pPr>
    </w:p>
    <w:p w:rsidR="00443D7C" w:rsidRDefault="00443D7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3D7C" w:rsidRPr="00FB22B3" w:rsidRDefault="00443D7C" w:rsidP="00443D7C">
      <w:pPr>
        <w:jc w:val="center"/>
        <w:rPr>
          <w:sz w:val="24"/>
          <w:szCs w:val="24"/>
        </w:rPr>
      </w:pPr>
      <w:r w:rsidRPr="00443D7C">
        <w:rPr>
          <w:b/>
          <w:sz w:val="32"/>
          <w:szCs w:val="32"/>
        </w:rPr>
        <w:t>Trade References</w:t>
      </w:r>
      <w:r w:rsidRPr="00C3035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(cont’d)</w:t>
      </w:r>
      <w:r>
        <w:rPr>
          <w:b/>
          <w:sz w:val="28"/>
          <w:szCs w:val="24"/>
        </w:rPr>
        <w:br/>
      </w:r>
      <w:r w:rsidRPr="00443D7C">
        <w:rPr>
          <w:sz w:val="28"/>
          <w:szCs w:val="24"/>
        </w:rPr>
        <w:t>(minimum of three)</w:t>
      </w:r>
    </w:p>
    <w:p w:rsidR="00443D7C" w:rsidRPr="00443D7C" w:rsidRDefault="00443D7C" w:rsidP="00443D7C">
      <w:pPr>
        <w:spacing w:before="240" w:after="240"/>
        <w:jc w:val="center"/>
        <w:rPr>
          <w:b/>
          <w:color w:val="FF0000"/>
          <w:sz w:val="24"/>
          <w:szCs w:val="24"/>
        </w:rPr>
      </w:pPr>
      <w:r w:rsidRPr="00443D7C">
        <w:rPr>
          <w:b/>
          <w:color w:val="FF0000"/>
          <w:sz w:val="24"/>
          <w:szCs w:val="24"/>
        </w:rPr>
        <w:t>Note:</w:t>
      </w:r>
      <w:r w:rsidRPr="00C30356">
        <w:rPr>
          <w:b/>
          <w:color w:val="FF0000"/>
          <w:sz w:val="24"/>
          <w:szCs w:val="24"/>
        </w:rPr>
        <w:t xml:space="preserve"> Do </w:t>
      </w:r>
      <w:r w:rsidRPr="00443D7C">
        <w:rPr>
          <w:b/>
          <w:color w:val="FF0000"/>
          <w:sz w:val="24"/>
          <w:szCs w:val="24"/>
          <w:u w:val="single"/>
        </w:rPr>
        <w:t>NOT</w:t>
      </w:r>
      <w:r w:rsidRPr="00C30356">
        <w:rPr>
          <w:b/>
          <w:color w:val="FF0000"/>
          <w:sz w:val="24"/>
          <w:szCs w:val="24"/>
        </w:rPr>
        <w:t xml:space="preserve"> include distributors or competitors.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6421"/>
      </w:tblGrid>
      <w:tr w:rsidR="00443D7C" w:rsidRPr="00C30356" w:rsidTr="00F1332E">
        <w:tc>
          <w:tcPr>
            <w:tcW w:w="9576" w:type="dxa"/>
            <w:gridSpan w:val="2"/>
            <w:tcBorders>
              <w:bottom w:val="single" w:sz="12" w:space="0" w:color="auto"/>
            </w:tcBorders>
            <w:vAlign w:val="center"/>
          </w:tcPr>
          <w:p w:rsidR="00443D7C" w:rsidRPr="00443D7C" w:rsidRDefault="00443D7C" w:rsidP="00653CD0">
            <w:pPr>
              <w:spacing w:before="240"/>
              <w:rPr>
                <w:sz w:val="28"/>
                <w:szCs w:val="28"/>
              </w:rPr>
            </w:pPr>
            <w:r w:rsidRPr="00443D7C">
              <w:rPr>
                <w:b/>
                <w:sz w:val="28"/>
                <w:szCs w:val="28"/>
              </w:rPr>
              <w:t>Reference #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443D7C" w:rsidRPr="00C30356" w:rsidTr="00F1332E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Company Name:</w:t>
            </w:r>
          </w:p>
        </w:tc>
        <w:sdt>
          <w:sdtPr>
            <w:rPr>
              <w:sz w:val="24"/>
              <w:szCs w:val="24"/>
            </w:rPr>
            <w:id w:val="-1734764501"/>
            <w:placeholder>
              <w:docPart w:val="BF9AFF98C42F4946BEBD99F327C97A63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rPr>
          <w:trHeight w:val="998"/>
        </w:trPr>
        <w:tc>
          <w:tcPr>
            <w:tcW w:w="2988" w:type="dxa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Address:</w:t>
            </w:r>
          </w:p>
        </w:tc>
        <w:sdt>
          <w:sdtPr>
            <w:rPr>
              <w:sz w:val="24"/>
              <w:szCs w:val="24"/>
            </w:rPr>
            <w:id w:val="184027796"/>
            <w:placeholder>
              <w:docPart w:val="8CB5BD6EE0D04EC29001ABCFED10923C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c>
          <w:tcPr>
            <w:tcW w:w="2988" w:type="dxa"/>
            <w:vAlign w:val="center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City:</w:t>
            </w:r>
          </w:p>
        </w:tc>
        <w:sdt>
          <w:sdtPr>
            <w:rPr>
              <w:sz w:val="24"/>
              <w:szCs w:val="24"/>
            </w:rPr>
            <w:id w:val="648326001"/>
            <w:placeholder>
              <w:docPart w:val="DCFACF64C9314AF1BDC9A522FDD7F4E6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c>
          <w:tcPr>
            <w:tcW w:w="2988" w:type="dxa"/>
            <w:vAlign w:val="center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State:</w:t>
            </w:r>
          </w:p>
        </w:tc>
        <w:sdt>
          <w:sdtPr>
            <w:rPr>
              <w:sz w:val="24"/>
              <w:szCs w:val="24"/>
            </w:rPr>
            <w:id w:val="1938784122"/>
            <w:placeholder>
              <w:docPart w:val="95388511D24C4C579E088DCB5F82E1AC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c>
          <w:tcPr>
            <w:tcW w:w="2988" w:type="dxa"/>
            <w:vAlign w:val="center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Zip:</w:t>
            </w:r>
          </w:p>
        </w:tc>
        <w:sdt>
          <w:sdtPr>
            <w:rPr>
              <w:sz w:val="24"/>
              <w:szCs w:val="24"/>
            </w:rPr>
            <w:id w:val="-861128887"/>
            <w:placeholder>
              <w:docPart w:val="4699F655A0AA4D8293FC54AD1EE5C258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c>
          <w:tcPr>
            <w:tcW w:w="2988" w:type="dxa"/>
            <w:vAlign w:val="center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Country:</w:t>
            </w:r>
          </w:p>
        </w:tc>
        <w:sdt>
          <w:sdtPr>
            <w:rPr>
              <w:sz w:val="24"/>
              <w:szCs w:val="24"/>
            </w:rPr>
            <w:id w:val="965929693"/>
            <w:placeholder>
              <w:docPart w:val="3925B8C9ACE645428D627E81B7672C75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c>
          <w:tcPr>
            <w:tcW w:w="2988" w:type="dxa"/>
            <w:vAlign w:val="center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 xml:space="preserve">Phone: </w:t>
            </w:r>
          </w:p>
        </w:tc>
        <w:sdt>
          <w:sdtPr>
            <w:rPr>
              <w:sz w:val="24"/>
              <w:szCs w:val="24"/>
            </w:rPr>
            <w:id w:val="-2030791459"/>
            <w:placeholder>
              <w:docPart w:val="33F338FB19F544B08884454EC7406FD6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c>
          <w:tcPr>
            <w:tcW w:w="2988" w:type="dxa"/>
            <w:vAlign w:val="center"/>
          </w:tcPr>
          <w:p w:rsidR="00443D7C" w:rsidRPr="00C30356" w:rsidRDefault="005E0271" w:rsidP="00653CD0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443D7C" w:rsidRPr="00C30356">
              <w:rPr>
                <w:sz w:val="24"/>
                <w:szCs w:val="24"/>
              </w:rPr>
              <w:t xml:space="preserve">: </w:t>
            </w:r>
          </w:p>
        </w:tc>
        <w:sdt>
          <w:sdtPr>
            <w:rPr>
              <w:sz w:val="24"/>
              <w:szCs w:val="24"/>
            </w:rPr>
            <w:id w:val="1362473835"/>
            <w:placeholder>
              <w:docPart w:val="FE36C001742042819085ED4A4133DC99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c>
          <w:tcPr>
            <w:tcW w:w="2988" w:type="dxa"/>
            <w:vAlign w:val="center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Contact(s):</w:t>
            </w:r>
          </w:p>
        </w:tc>
        <w:sdt>
          <w:sdtPr>
            <w:rPr>
              <w:sz w:val="24"/>
              <w:szCs w:val="24"/>
            </w:rPr>
            <w:id w:val="1656801366"/>
            <w:placeholder>
              <w:docPart w:val="35C4BA9D335541FCB84DC9364E09C671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43D7C" w:rsidRPr="00C30356" w:rsidTr="00F1332E">
        <w:tc>
          <w:tcPr>
            <w:tcW w:w="2988" w:type="dxa"/>
            <w:vAlign w:val="center"/>
          </w:tcPr>
          <w:p w:rsidR="00443D7C" w:rsidRPr="00C30356" w:rsidRDefault="00443D7C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Account#:</w:t>
            </w:r>
          </w:p>
        </w:tc>
        <w:sdt>
          <w:sdtPr>
            <w:rPr>
              <w:sz w:val="24"/>
              <w:szCs w:val="24"/>
            </w:rPr>
            <w:id w:val="-216598515"/>
            <w:placeholder>
              <w:docPart w:val="E6AF8B8ED0834696B20A369046996F92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3D7C" w:rsidRPr="00C30356" w:rsidRDefault="00443D7C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443D7C" w:rsidRDefault="00443D7C" w:rsidP="00C30356">
      <w:pPr>
        <w:spacing w:before="240" w:after="240"/>
        <w:jc w:val="center"/>
        <w:rPr>
          <w:b/>
          <w:sz w:val="28"/>
          <w:szCs w:val="24"/>
        </w:rPr>
      </w:pPr>
    </w:p>
    <w:p w:rsidR="00443D7C" w:rsidRDefault="00443D7C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1054BF" w:rsidRPr="00C30356" w:rsidRDefault="001054BF" w:rsidP="00D616E9">
      <w:pPr>
        <w:spacing w:after="0"/>
        <w:jc w:val="center"/>
        <w:rPr>
          <w:sz w:val="24"/>
          <w:szCs w:val="24"/>
        </w:rPr>
      </w:pPr>
      <w:r w:rsidRPr="00C30356">
        <w:rPr>
          <w:b/>
          <w:sz w:val="28"/>
          <w:szCs w:val="24"/>
        </w:rPr>
        <w:t>Bank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6426"/>
      </w:tblGrid>
      <w:tr w:rsidR="00653CD0" w:rsidRPr="00C30356" w:rsidTr="00653CD0">
        <w:trPr>
          <w:trHeight w:val="432"/>
        </w:trPr>
        <w:tc>
          <w:tcPr>
            <w:tcW w:w="9576" w:type="dxa"/>
            <w:gridSpan w:val="2"/>
            <w:tcBorders>
              <w:bottom w:val="single" w:sz="12" w:space="0" w:color="auto"/>
            </w:tcBorders>
            <w:vAlign w:val="center"/>
          </w:tcPr>
          <w:p w:rsidR="00653CD0" w:rsidRPr="00C30356" w:rsidRDefault="00653CD0" w:rsidP="00D616E9">
            <w:pPr>
              <w:rPr>
                <w:sz w:val="24"/>
                <w:szCs w:val="24"/>
              </w:rPr>
            </w:pPr>
            <w:r w:rsidRPr="00C30356">
              <w:rPr>
                <w:b/>
                <w:sz w:val="28"/>
                <w:szCs w:val="24"/>
              </w:rPr>
              <w:t>Bank Information</w:t>
            </w:r>
          </w:p>
        </w:tc>
      </w:tr>
      <w:tr w:rsidR="001054BF" w:rsidRPr="00C30356" w:rsidTr="00653CD0">
        <w:trPr>
          <w:trHeight w:val="432"/>
        </w:trPr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Bank Name:</w:t>
            </w:r>
          </w:p>
        </w:tc>
        <w:sdt>
          <w:sdtPr>
            <w:rPr>
              <w:sz w:val="24"/>
              <w:szCs w:val="24"/>
            </w:rPr>
            <w:id w:val="1922369345"/>
            <w:placeholder>
              <w:docPart w:val="9B2F08F6E1054C05A39C0430A1834B47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653CD0">
        <w:trPr>
          <w:trHeight w:val="432"/>
        </w:trPr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Bank Officer:</w:t>
            </w:r>
          </w:p>
        </w:tc>
        <w:sdt>
          <w:sdtPr>
            <w:rPr>
              <w:sz w:val="24"/>
              <w:szCs w:val="24"/>
            </w:rPr>
            <w:id w:val="1881512933"/>
            <w:placeholder>
              <w:docPart w:val="1426E0B922E240B6A43B1FB6896CE2C4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653CD0">
        <w:trPr>
          <w:trHeight w:val="432"/>
        </w:trPr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Account #:</w:t>
            </w:r>
          </w:p>
        </w:tc>
        <w:sdt>
          <w:sdtPr>
            <w:rPr>
              <w:sz w:val="24"/>
              <w:szCs w:val="24"/>
            </w:rPr>
            <w:id w:val="-2113968022"/>
            <w:placeholder>
              <w:docPart w:val="A8401F9F8D7F496582A3973BDA44FE69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653CD0">
        <w:trPr>
          <w:trHeight w:val="432"/>
        </w:trPr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Address:</w:t>
            </w:r>
          </w:p>
        </w:tc>
        <w:sdt>
          <w:sdtPr>
            <w:rPr>
              <w:sz w:val="24"/>
              <w:szCs w:val="24"/>
            </w:rPr>
            <w:id w:val="-1277943578"/>
            <w:placeholder>
              <w:docPart w:val="8270795BFBE145CC87E3A8D65B826703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653CD0">
        <w:trPr>
          <w:trHeight w:val="432"/>
        </w:trPr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id w:val="-31196265"/>
            <w:placeholder>
              <w:docPart w:val="019F29CA7F4D4B23AC5722F20A352566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653CD0">
        <w:trPr>
          <w:trHeight w:val="432"/>
        </w:trPr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City:</w:t>
            </w:r>
          </w:p>
        </w:tc>
        <w:sdt>
          <w:sdtPr>
            <w:rPr>
              <w:sz w:val="24"/>
              <w:szCs w:val="24"/>
            </w:rPr>
            <w:id w:val="1757242177"/>
            <w:placeholder>
              <w:docPart w:val="601EFA53D99145DBB50089E6BF0F1DDC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653CD0">
        <w:trPr>
          <w:trHeight w:val="432"/>
        </w:trPr>
        <w:tc>
          <w:tcPr>
            <w:tcW w:w="2988" w:type="dxa"/>
            <w:vAlign w:val="center"/>
          </w:tcPr>
          <w:p w:rsidR="001054BF" w:rsidRPr="00C30356" w:rsidRDefault="005E0271" w:rsidP="00653CD0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1054BF" w:rsidRPr="00C30356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80338768"/>
            <w:placeholder>
              <w:docPart w:val="41366019E8384D909F2A44D033A42655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653CD0">
        <w:trPr>
          <w:trHeight w:val="432"/>
        </w:trPr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State:</w:t>
            </w:r>
          </w:p>
        </w:tc>
        <w:sdt>
          <w:sdtPr>
            <w:rPr>
              <w:sz w:val="24"/>
              <w:szCs w:val="24"/>
            </w:rPr>
            <w:id w:val="711385247"/>
            <w:placeholder>
              <w:docPart w:val="0C93912B91674798BA259819C0DED3E5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653CD0">
        <w:trPr>
          <w:trHeight w:val="432"/>
        </w:trPr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Zip:</w:t>
            </w:r>
          </w:p>
        </w:tc>
        <w:sdt>
          <w:sdtPr>
            <w:rPr>
              <w:sz w:val="24"/>
              <w:szCs w:val="24"/>
            </w:rPr>
            <w:id w:val="-2014527725"/>
            <w:placeholder>
              <w:docPart w:val="0293BB141C56434C9D0A0ED2C5982715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443D7C" w:rsidRDefault="00AE154F" w:rsidP="005E0271">
      <w:pPr>
        <w:spacing w:after="0" w:line="240" w:lineRule="auto"/>
        <w:rPr>
          <w:b/>
          <w:color w:val="FF0000"/>
          <w:sz w:val="28"/>
          <w:szCs w:val="24"/>
        </w:rPr>
      </w:pPr>
      <w:r>
        <w:rPr>
          <w:rFonts w:ascii="Gill Sans MT" w:hAnsi="Gill Sans MT"/>
          <w:sz w:val="32"/>
          <w:szCs w:val="32"/>
        </w:rPr>
        <w:pict w14:anchorId="0AE28F45">
          <v:rect id="_x0000_i1025" style="width:468pt;height:1.5pt" o:hralign="center" o:hrstd="t" o:hrnoshade="t" o:hr="t" fillcolor="black [3213]" stroked="f"/>
        </w:pict>
      </w:r>
    </w:p>
    <w:p w:rsidR="001054BF" w:rsidRDefault="001054BF" w:rsidP="005E0271">
      <w:pPr>
        <w:spacing w:before="120" w:after="0" w:line="240" w:lineRule="auto"/>
        <w:jc w:val="center"/>
        <w:rPr>
          <w:b/>
          <w:color w:val="FF0000"/>
          <w:sz w:val="28"/>
          <w:szCs w:val="24"/>
        </w:rPr>
      </w:pPr>
      <w:r w:rsidRPr="00C30356">
        <w:rPr>
          <w:b/>
          <w:color w:val="FF0000"/>
          <w:sz w:val="28"/>
          <w:szCs w:val="24"/>
        </w:rPr>
        <w:t xml:space="preserve">Important! </w:t>
      </w:r>
      <w:r w:rsidR="00443D7C">
        <w:rPr>
          <w:b/>
          <w:color w:val="FF0000"/>
          <w:sz w:val="28"/>
          <w:szCs w:val="24"/>
        </w:rPr>
        <w:t xml:space="preserve">   </w:t>
      </w:r>
      <w:r w:rsidRPr="00C30356">
        <w:rPr>
          <w:b/>
          <w:sz w:val="28"/>
          <w:szCs w:val="24"/>
        </w:rPr>
        <w:t xml:space="preserve">Authorization </w:t>
      </w:r>
      <w:r w:rsidR="00443D7C">
        <w:rPr>
          <w:b/>
          <w:sz w:val="28"/>
          <w:szCs w:val="24"/>
        </w:rPr>
        <w:t xml:space="preserve">   </w:t>
      </w:r>
      <w:r w:rsidRPr="00C30356">
        <w:rPr>
          <w:b/>
          <w:color w:val="FF0000"/>
          <w:sz w:val="28"/>
          <w:szCs w:val="24"/>
        </w:rPr>
        <w:t>Important!</w:t>
      </w:r>
    </w:p>
    <w:p w:rsidR="00653CD0" w:rsidRPr="00653CD0" w:rsidRDefault="00AE154F" w:rsidP="005E0271">
      <w:pPr>
        <w:spacing w:after="0" w:line="240" w:lineRule="auto"/>
        <w:jc w:val="center"/>
        <w:rPr>
          <w:b/>
          <w:color w:val="FF0000"/>
          <w:sz w:val="16"/>
          <w:szCs w:val="16"/>
        </w:rPr>
      </w:pPr>
      <w:r>
        <w:rPr>
          <w:rFonts w:ascii="Gill Sans MT" w:hAnsi="Gill Sans MT"/>
          <w:sz w:val="32"/>
          <w:szCs w:val="32"/>
        </w:rPr>
        <w:pict w14:anchorId="0AE28F46">
          <v:rect id="_x0000_i1026" style="width:468pt;height:1.5pt" o:hralign="center" o:hrstd="t" o:hrnoshade="t" o:hr="t" fillcolor="black [3213]" stroked="f"/>
        </w:pict>
      </w:r>
    </w:p>
    <w:p w:rsidR="003D5A81" w:rsidRPr="00653CD0" w:rsidRDefault="001054BF" w:rsidP="00653CD0">
      <w:pPr>
        <w:spacing w:before="120" w:after="120"/>
        <w:jc w:val="center"/>
        <w:rPr>
          <w:i/>
          <w:sz w:val="24"/>
          <w:szCs w:val="24"/>
        </w:rPr>
      </w:pPr>
      <w:r w:rsidRPr="00653CD0">
        <w:rPr>
          <w:i/>
          <w:sz w:val="24"/>
          <w:szCs w:val="24"/>
        </w:rPr>
        <w:t>I hereby authorize the release of all credit information to MH&amp;W International, Corp.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6421"/>
      </w:tblGrid>
      <w:tr w:rsidR="001054BF" w:rsidRPr="00C30356" w:rsidTr="00653CD0"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Authorized by:</w:t>
            </w:r>
          </w:p>
        </w:tc>
        <w:sdt>
          <w:sdtPr>
            <w:rPr>
              <w:sz w:val="24"/>
              <w:szCs w:val="24"/>
            </w:rPr>
            <w:id w:val="-823815171"/>
            <w:placeholder>
              <w:docPart w:val="7034DE559A3E4E85AA81EA0E517F2B0C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bottom w:val="single" w:sz="4" w:space="0" w:color="auto"/>
                </w:tcBorders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653CD0"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E-Mail:</w:t>
            </w:r>
          </w:p>
        </w:tc>
        <w:sdt>
          <w:sdtPr>
            <w:rPr>
              <w:sz w:val="24"/>
              <w:szCs w:val="24"/>
            </w:rPr>
            <w:id w:val="-2138256877"/>
            <w:placeholder>
              <w:docPart w:val="B5B052A133754C2790EC79654BB287AF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653CD0"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Title:</w:t>
            </w:r>
          </w:p>
        </w:tc>
        <w:sdt>
          <w:sdtPr>
            <w:rPr>
              <w:sz w:val="24"/>
              <w:szCs w:val="24"/>
            </w:rPr>
            <w:id w:val="-2124153220"/>
            <w:placeholder>
              <w:docPart w:val="BDDC41EEB8484B90893AE68E5244F535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054BF" w:rsidRPr="00C30356" w:rsidTr="00653CD0">
        <w:tc>
          <w:tcPr>
            <w:tcW w:w="2988" w:type="dxa"/>
            <w:vAlign w:val="center"/>
          </w:tcPr>
          <w:p w:rsidR="001054BF" w:rsidRPr="00C30356" w:rsidRDefault="001054BF" w:rsidP="00653CD0">
            <w:pPr>
              <w:spacing w:before="240"/>
              <w:jc w:val="right"/>
              <w:rPr>
                <w:sz w:val="24"/>
                <w:szCs w:val="24"/>
              </w:rPr>
            </w:pPr>
            <w:r w:rsidRPr="00C30356">
              <w:rPr>
                <w:sz w:val="24"/>
                <w:szCs w:val="24"/>
              </w:rPr>
              <w:t>Date:</w:t>
            </w:r>
          </w:p>
        </w:tc>
        <w:sdt>
          <w:sdtPr>
            <w:rPr>
              <w:sz w:val="24"/>
              <w:szCs w:val="24"/>
            </w:rPr>
            <w:id w:val="-601499476"/>
            <w:placeholder>
              <w:docPart w:val="982B2342D4D24D8D920FF3398F1DF43E"/>
            </w:placeholder>
            <w:showingPlcHdr/>
            <w:text/>
          </w:sdtPr>
          <w:sdtEndPr/>
          <w:sdtContent>
            <w:tc>
              <w:tcPr>
                <w:tcW w:w="6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54BF" w:rsidRPr="00C30356" w:rsidRDefault="000B606F" w:rsidP="00653CD0">
                <w:pPr>
                  <w:spacing w:before="240"/>
                  <w:rPr>
                    <w:sz w:val="24"/>
                    <w:szCs w:val="24"/>
                  </w:rPr>
                </w:pPr>
                <w:r w:rsidRPr="00C303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A0742F" w:rsidRDefault="00D616E9" w:rsidP="005E0271">
      <w:pPr>
        <w:spacing w:before="240" w:after="0"/>
        <w:ind w:firstLine="720"/>
        <w:rPr>
          <w:b/>
          <w:i/>
          <w:sz w:val="28"/>
          <w:szCs w:val="28"/>
        </w:rPr>
      </w:pPr>
      <w:r w:rsidRPr="00D0174F">
        <w:rPr>
          <w:b/>
          <w:i/>
          <w:sz w:val="28"/>
          <w:szCs w:val="28"/>
        </w:rPr>
        <w:t xml:space="preserve">Submit completed form via: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2664"/>
        <w:gridCol w:w="1260"/>
        <w:gridCol w:w="3258"/>
      </w:tblGrid>
      <w:tr w:rsidR="00A0742F" w:rsidTr="00A0742F">
        <w:trPr>
          <w:trHeight w:val="386"/>
          <w:jc w:val="right"/>
        </w:trPr>
        <w:tc>
          <w:tcPr>
            <w:tcW w:w="1206" w:type="dxa"/>
          </w:tcPr>
          <w:p w:rsidR="00A0742F" w:rsidRDefault="00A0742F" w:rsidP="00A0742F">
            <w:pPr>
              <w:jc w:val="right"/>
              <w:rPr>
                <w:b/>
                <w:i/>
                <w:sz w:val="28"/>
                <w:szCs w:val="28"/>
              </w:rPr>
            </w:pPr>
            <w:r w:rsidRPr="00D616E9">
              <w:rPr>
                <w:b/>
                <w:sz w:val="24"/>
                <w:szCs w:val="24"/>
                <w:u w:val="single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64" w:type="dxa"/>
          </w:tcPr>
          <w:p w:rsidR="00A0742F" w:rsidRDefault="00AE154F" w:rsidP="00D616E9">
            <w:pPr>
              <w:rPr>
                <w:b/>
                <w:i/>
                <w:sz w:val="28"/>
                <w:szCs w:val="28"/>
              </w:rPr>
            </w:pPr>
            <w:hyperlink r:id="rId10" w:history="1">
              <w:r w:rsidR="00A0742F" w:rsidRPr="00D616E9">
                <w:rPr>
                  <w:rStyle w:val="Hyperlink"/>
                  <w:sz w:val="24"/>
                  <w:szCs w:val="24"/>
                </w:rPr>
                <w:t>admin@mhw-intl.com</w:t>
              </w:r>
            </w:hyperlink>
          </w:p>
        </w:tc>
        <w:tc>
          <w:tcPr>
            <w:tcW w:w="1260" w:type="dxa"/>
          </w:tcPr>
          <w:p w:rsidR="00A0742F" w:rsidRDefault="00A0742F" w:rsidP="00A0742F">
            <w:pPr>
              <w:jc w:val="right"/>
              <w:rPr>
                <w:b/>
                <w:i/>
                <w:sz w:val="28"/>
                <w:szCs w:val="28"/>
              </w:rPr>
            </w:pPr>
            <w:r w:rsidRPr="00D616E9">
              <w:rPr>
                <w:b/>
                <w:sz w:val="24"/>
                <w:szCs w:val="24"/>
                <w:u w:val="single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58" w:type="dxa"/>
            <w:vMerge w:val="restart"/>
          </w:tcPr>
          <w:p w:rsidR="00A0742F" w:rsidRDefault="00A0742F" w:rsidP="00D616E9">
            <w:pPr>
              <w:rPr>
                <w:b/>
                <w:i/>
                <w:sz w:val="28"/>
                <w:szCs w:val="28"/>
              </w:rPr>
            </w:pPr>
            <w:r>
              <w:t>MH&amp;W International Corp.</w:t>
            </w:r>
            <w:r>
              <w:br/>
              <w:t>575 Corporate Drive</w:t>
            </w:r>
            <w:r>
              <w:br/>
              <w:t>Lobby 4</w:t>
            </w:r>
            <w:r>
              <w:br/>
            </w:r>
            <w:r w:rsidRPr="00D616E9">
              <w:t xml:space="preserve">Mahwah, NJ </w:t>
            </w:r>
            <w:r>
              <w:t xml:space="preserve"> 07430-2330   USA</w:t>
            </w:r>
          </w:p>
        </w:tc>
      </w:tr>
      <w:tr w:rsidR="00A0742F" w:rsidTr="00A0742F">
        <w:trPr>
          <w:jc w:val="right"/>
        </w:trPr>
        <w:tc>
          <w:tcPr>
            <w:tcW w:w="1206" w:type="dxa"/>
          </w:tcPr>
          <w:p w:rsidR="00A0742F" w:rsidRDefault="00A0742F" w:rsidP="00A0742F">
            <w:pPr>
              <w:jc w:val="right"/>
              <w:rPr>
                <w:b/>
                <w:i/>
                <w:sz w:val="28"/>
                <w:szCs w:val="28"/>
              </w:rPr>
            </w:pPr>
            <w:r w:rsidRPr="00D616E9">
              <w:rPr>
                <w:b/>
                <w:sz w:val="24"/>
                <w:szCs w:val="24"/>
                <w:u w:val="single"/>
              </w:rPr>
              <w:t>FAX</w:t>
            </w:r>
            <w:r w:rsidRPr="00D616E9">
              <w:rPr>
                <w:sz w:val="24"/>
                <w:szCs w:val="24"/>
              </w:rPr>
              <w:t>:</w:t>
            </w:r>
          </w:p>
        </w:tc>
        <w:tc>
          <w:tcPr>
            <w:tcW w:w="2664" w:type="dxa"/>
          </w:tcPr>
          <w:p w:rsidR="00A0742F" w:rsidRDefault="00A0742F" w:rsidP="00D616E9">
            <w:pPr>
              <w:rPr>
                <w:b/>
                <w:i/>
                <w:sz w:val="28"/>
                <w:szCs w:val="28"/>
              </w:rPr>
            </w:pPr>
            <w:r w:rsidRPr="00D616E9">
              <w:rPr>
                <w:sz w:val="24"/>
                <w:szCs w:val="24"/>
              </w:rPr>
              <w:t>(201) 891-0625</w:t>
            </w:r>
          </w:p>
        </w:tc>
        <w:tc>
          <w:tcPr>
            <w:tcW w:w="1260" w:type="dxa"/>
          </w:tcPr>
          <w:p w:rsidR="00A0742F" w:rsidRDefault="00A0742F" w:rsidP="00D616E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58" w:type="dxa"/>
            <w:vMerge/>
          </w:tcPr>
          <w:p w:rsidR="00A0742F" w:rsidRDefault="00A0742F" w:rsidP="00D616E9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A0742F" w:rsidRPr="00A0742F" w:rsidRDefault="00A0742F" w:rsidP="005E0271">
      <w:pPr>
        <w:spacing w:after="0"/>
        <w:rPr>
          <w:b/>
          <w:i/>
          <w:sz w:val="28"/>
          <w:szCs w:val="28"/>
        </w:rPr>
      </w:pPr>
    </w:p>
    <w:sectPr w:rsidR="00A0742F" w:rsidRPr="00A0742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4F" w:rsidRDefault="00AE154F" w:rsidP="003D5A81">
      <w:pPr>
        <w:spacing w:after="0" w:line="240" w:lineRule="auto"/>
      </w:pPr>
      <w:r>
        <w:separator/>
      </w:r>
    </w:p>
  </w:endnote>
  <w:endnote w:type="continuationSeparator" w:id="0">
    <w:p w:rsidR="00AE154F" w:rsidRDefault="00AE154F" w:rsidP="003D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406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3D76" w:rsidRPr="00D43D76" w:rsidRDefault="00AE154F" w:rsidP="00D43D76">
            <w:pPr>
              <w:pStyle w:val="Footer"/>
              <w:jc w:val="both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pict w14:anchorId="0AE28F51">
                <v:rect id="_x0000_i1028" style="width:468pt;height:1.5pt" o:hralign="center" o:hrstd="t" o:hrnoshade="t" o:hr="t" fillcolor="black [3213]" stroked="f"/>
              </w:pict>
            </w:r>
            <w:r w:rsidR="00D43D76" w:rsidRPr="00D43D76">
              <w:rPr>
                <w:rFonts w:ascii="Gill Sans MT" w:hAnsi="Gill Sans MT"/>
                <w:sz w:val="20"/>
                <w:szCs w:val="20"/>
              </w:rPr>
              <w:t>MH&amp;W In</w:t>
            </w:r>
            <w:r w:rsidR="00A0742F">
              <w:rPr>
                <w:rFonts w:ascii="Gill Sans MT" w:hAnsi="Gill Sans MT"/>
                <w:sz w:val="20"/>
                <w:szCs w:val="20"/>
              </w:rPr>
              <w:t>ternational Corp. • 575 Corporate Drive • Mahwah, NJ 07430</w:t>
            </w:r>
            <w:r w:rsidR="00D43D76" w:rsidRPr="00D43D76">
              <w:rPr>
                <w:rFonts w:ascii="Gill Sans MT" w:hAnsi="Gill Sans MT"/>
                <w:sz w:val="20"/>
                <w:szCs w:val="20"/>
              </w:rPr>
              <w:t xml:space="preserve"> • (201)891-8800 • www.mhw-intl.com</w:t>
            </w:r>
          </w:p>
          <w:p w:rsidR="00E31EB8" w:rsidRDefault="00E31EB8">
            <w:pPr>
              <w:pStyle w:val="Footer"/>
              <w:jc w:val="center"/>
            </w:pPr>
            <w:r w:rsidRPr="00E31EB8">
              <w:rPr>
                <w:sz w:val="24"/>
                <w:szCs w:val="24"/>
              </w:rPr>
              <w:t xml:space="preserve">Page </w:t>
            </w:r>
            <w:r w:rsidRPr="00E31EB8">
              <w:rPr>
                <w:b/>
                <w:bCs/>
                <w:sz w:val="24"/>
                <w:szCs w:val="24"/>
              </w:rPr>
              <w:fldChar w:fldCharType="begin"/>
            </w:r>
            <w:r w:rsidRPr="00E31EB8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E31EB8">
              <w:rPr>
                <w:b/>
                <w:bCs/>
                <w:sz w:val="24"/>
                <w:szCs w:val="24"/>
              </w:rPr>
              <w:fldChar w:fldCharType="separate"/>
            </w:r>
            <w:r w:rsidR="00AE154F">
              <w:rPr>
                <w:b/>
                <w:bCs/>
                <w:noProof/>
                <w:sz w:val="24"/>
                <w:szCs w:val="24"/>
              </w:rPr>
              <w:t>1</w:t>
            </w:r>
            <w:r w:rsidRPr="00E31EB8">
              <w:rPr>
                <w:b/>
                <w:bCs/>
                <w:sz w:val="24"/>
                <w:szCs w:val="24"/>
              </w:rPr>
              <w:fldChar w:fldCharType="end"/>
            </w:r>
            <w:r w:rsidRPr="00E31EB8">
              <w:rPr>
                <w:sz w:val="24"/>
                <w:szCs w:val="24"/>
              </w:rPr>
              <w:t xml:space="preserve"> of </w:t>
            </w:r>
            <w:r w:rsidRPr="00E31EB8">
              <w:rPr>
                <w:b/>
                <w:bCs/>
                <w:sz w:val="24"/>
                <w:szCs w:val="24"/>
              </w:rPr>
              <w:fldChar w:fldCharType="begin"/>
            </w:r>
            <w:r w:rsidRPr="00E31EB8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E31EB8">
              <w:rPr>
                <w:b/>
                <w:bCs/>
                <w:sz w:val="24"/>
                <w:szCs w:val="24"/>
              </w:rPr>
              <w:fldChar w:fldCharType="separate"/>
            </w:r>
            <w:r w:rsidR="00AE154F">
              <w:rPr>
                <w:b/>
                <w:bCs/>
                <w:noProof/>
                <w:sz w:val="24"/>
                <w:szCs w:val="24"/>
              </w:rPr>
              <w:t>1</w:t>
            </w:r>
            <w:r w:rsidRPr="00E31EB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54BF" w:rsidRDefault="00105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4F" w:rsidRDefault="00AE154F" w:rsidP="003D5A81">
      <w:pPr>
        <w:spacing w:after="0" w:line="240" w:lineRule="auto"/>
      </w:pPr>
      <w:r>
        <w:separator/>
      </w:r>
    </w:p>
  </w:footnote>
  <w:footnote w:type="continuationSeparator" w:id="0">
    <w:p w:rsidR="00AE154F" w:rsidRDefault="00AE154F" w:rsidP="003D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81" w:rsidRPr="003D5A81" w:rsidRDefault="003D5A81" w:rsidP="003D5A81">
    <w:pPr>
      <w:pStyle w:val="Header"/>
      <w:jc w:val="center"/>
      <w:rPr>
        <w:rFonts w:ascii="Gill Sans MT" w:hAnsi="Gill Sans MT"/>
        <w:spacing w:val="40"/>
        <w:sz w:val="40"/>
        <w:szCs w:val="40"/>
      </w:rPr>
    </w:pPr>
    <w:r w:rsidRPr="003D5A81">
      <w:rPr>
        <w:rFonts w:ascii="Gill Sans MT" w:hAnsi="Gill Sans MT"/>
        <w:spacing w:val="40"/>
        <w:sz w:val="40"/>
        <w:szCs w:val="40"/>
      </w:rPr>
      <w:t>MH&amp;W International Corp.</w:t>
    </w:r>
  </w:p>
  <w:p w:rsidR="003D5A81" w:rsidRPr="003D5A81" w:rsidRDefault="003D5A81" w:rsidP="00C30356">
    <w:pPr>
      <w:pStyle w:val="Header"/>
      <w:spacing w:before="120" w:after="240"/>
      <w:jc w:val="center"/>
      <w:rPr>
        <w:rFonts w:ascii="Gill Sans MT" w:hAnsi="Gill Sans MT"/>
        <w:sz w:val="32"/>
        <w:szCs w:val="32"/>
      </w:rPr>
    </w:pPr>
    <w:r w:rsidRPr="003D5A81">
      <w:rPr>
        <w:rFonts w:ascii="Gill Sans MT" w:hAnsi="Gill Sans MT"/>
        <w:sz w:val="32"/>
        <w:szCs w:val="32"/>
      </w:rPr>
      <w:t>Customer Credit Application</w:t>
    </w:r>
    <w:r w:rsidR="00AE154F">
      <w:rPr>
        <w:rFonts w:ascii="Gill Sans MT" w:hAnsi="Gill Sans MT"/>
        <w:sz w:val="32"/>
        <w:szCs w:val="32"/>
      </w:rPr>
      <w:pict w14:anchorId="0AE28F50">
        <v:rect id="_x0000_i1027" style="width:468pt;height:1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02E"/>
    <w:multiLevelType w:val="hybridMultilevel"/>
    <w:tmpl w:val="06346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kyTVWZbV46K9v166k+4bA3GmQlaol2eMQto1CSoU6Jw2jZ2CXBjp3S4awlIxyEa5bGmXwvD9zKl5kJBtk9l4Ag==" w:salt="L+C84slTDMHGGYNS1y7ZD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20"/>
    <w:rsid w:val="000726D0"/>
    <w:rsid w:val="000B606F"/>
    <w:rsid w:val="001054BF"/>
    <w:rsid w:val="00174CA7"/>
    <w:rsid w:val="00322D2D"/>
    <w:rsid w:val="003D5A81"/>
    <w:rsid w:val="00443D7C"/>
    <w:rsid w:val="004E3F29"/>
    <w:rsid w:val="005E0271"/>
    <w:rsid w:val="006436D4"/>
    <w:rsid w:val="00653CD0"/>
    <w:rsid w:val="00787E53"/>
    <w:rsid w:val="00821920"/>
    <w:rsid w:val="00936CE7"/>
    <w:rsid w:val="00A071B4"/>
    <w:rsid w:val="00A0742F"/>
    <w:rsid w:val="00A36A5A"/>
    <w:rsid w:val="00AE154F"/>
    <w:rsid w:val="00C30356"/>
    <w:rsid w:val="00C53007"/>
    <w:rsid w:val="00D0174F"/>
    <w:rsid w:val="00D43D76"/>
    <w:rsid w:val="00D616E9"/>
    <w:rsid w:val="00E31EB8"/>
    <w:rsid w:val="00F84A25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6673F"/>
  <w15:docId w15:val="{90777779-0DA9-4EC5-BF60-F3B37FE9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81"/>
  </w:style>
  <w:style w:type="paragraph" w:styleId="Footer">
    <w:name w:val="footer"/>
    <w:basedOn w:val="Normal"/>
    <w:link w:val="FooterChar"/>
    <w:uiPriority w:val="99"/>
    <w:unhideWhenUsed/>
    <w:rsid w:val="003D5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81"/>
  </w:style>
  <w:style w:type="table" w:styleId="TableGrid">
    <w:name w:val="Table Grid"/>
    <w:basedOn w:val="TableNormal"/>
    <w:uiPriority w:val="59"/>
    <w:rsid w:val="003D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E31EB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60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3D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7360">
                  <w:marLeft w:val="0"/>
                  <w:marRight w:val="0"/>
                  <w:marTop w:val="0"/>
                  <w:marBottom w:val="0"/>
                  <w:divBdr>
                    <w:top w:val="dotted" w:sz="6" w:space="0" w:color="FF0000"/>
                    <w:left w:val="dotted" w:sz="6" w:space="0" w:color="FF0000"/>
                    <w:bottom w:val="dotted" w:sz="6" w:space="0" w:color="FF0000"/>
                    <w:right w:val="dotted" w:sz="6" w:space="0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@mhw-int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garty\SharePoint\MHW%20Network%20-%20Shared%20Templates\MHW\Customer%20Credit%20Application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454E486A664C369FD7F07CF9C0F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6D36-B006-4FC2-812A-D50D952B142E}"/>
      </w:docPartPr>
      <w:docPartBody>
        <w:p w:rsidR="00000000" w:rsidRDefault="00312027">
          <w:pPr>
            <w:pStyle w:val="31454E486A664C369FD7F07CF9C0FCE2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BEACE4F96EB41D1B71866081738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079C-7A73-4499-A74E-FCD7BD5722D8}"/>
      </w:docPartPr>
      <w:docPartBody>
        <w:p w:rsidR="00000000" w:rsidRDefault="00312027">
          <w:pPr>
            <w:pStyle w:val="EBEACE4F96EB41D1B718660817389D0B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49D7D14359446EFB7F6A0ABFFEB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44E2-C2A3-44E5-B927-BFBDE135DD64}"/>
      </w:docPartPr>
      <w:docPartBody>
        <w:p w:rsidR="00000000" w:rsidRDefault="00312027">
          <w:pPr>
            <w:pStyle w:val="149D7D14359446EFB7F6A0ABFFEB5CE0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9E3D73227BD435F82F82F8A6FCD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A4DD7-FF88-442A-8854-54C92FFAE3FE}"/>
      </w:docPartPr>
      <w:docPartBody>
        <w:p w:rsidR="00000000" w:rsidRDefault="00312027">
          <w:pPr>
            <w:pStyle w:val="69E3D73227BD435F82F82F8A6FCD9E49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FBBE5149D5E4DA8AD92875AC22C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02BA-0A0A-4C7E-B6D7-995CF4B1FB04}"/>
      </w:docPartPr>
      <w:docPartBody>
        <w:p w:rsidR="00000000" w:rsidRDefault="00312027">
          <w:pPr>
            <w:pStyle w:val="6FBBE5149D5E4DA8AD92875AC22C974C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68B93A88FFE45868129F5F76CED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16990-645C-4991-B733-3D2AE849597D}"/>
      </w:docPartPr>
      <w:docPartBody>
        <w:p w:rsidR="00000000" w:rsidRDefault="00312027">
          <w:pPr>
            <w:pStyle w:val="468B93A88FFE45868129F5F76CEDC196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2E710D192104FE9984AE22C0E161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CF2-F7A0-4942-BB0C-B3B7FB23919D}"/>
      </w:docPartPr>
      <w:docPartBody>
        <w:p w:rsidR="00000000" w:rsidRDefault="00312027">
          <w:pPr>
            <w:pStyle w:val="72E710D192104FE9984AE22C0E16149B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3C995A1A21C40D48AC64E740CC7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D886-CBBF-40EF-9E98-2486A1D8F8DE}"/>
      </w:docPartPr>
      <w:docPartBody>
        <w:p w:rsidR="00000000" w:rsidRDefault="00312027">
          <w:pPr>
            <w:pStyle w:val="A3C995A1A21C40D48AC64E740CC764EB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5CD4234A0494300AEA3DA0E659A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B274-63DC-4914-84D0-9B40B319CFDB}"/>
      </w:docPartPr>
      <w:docPartBody>
        <w:p w:rsidR="00000000" w:rsidRDefault="00312027">
          <w:pPr>
            <w:pStyle w:val="25CD4234A0494300AEA3DA0E659A546F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7C4731F783A4ED383AB803B07CF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8AE8-04B2-4156-9A37-B47AFF6072A0}"/>
      </w:docPartPr>
      <w:docPartBody>
        <w:p w:rsidR="00000000" w:rsidRDefault="00312027">
          <w:pPr>
            <w:pStyle w:val="67C4731F783A4ED383AB803B07CF429C"/>
          </w:pPr>
          <w:r w:rsidRPr="00C30356">
            <w:rPr>
              <w:rStyle w:val="PlaceholderText"/>
              <w:sz w:val="24"/>
              <w:szCs w:val="24"/>
            </w:rPr>
            <w:t xml:space="preserve">Click here to enter </w:t>
          </w:r>
          <w:r w:rsidRPr="00C30356">
            <w:rPr>
              <w:rStyle w:val="PlaceholderText"/>
              <w:sz w:val="24"/>
              <w:szCs w:val="24"/>
            </w:rPr>
            <w:t>text.</w:t>
          </w:r>
        </w:p>
      </w:docPartBody>
    </w:docPart>
    <w:docPart>
      <w:docPartPr>
        <w:name w:val="4EAD1FAC887A4431A3AC0352CAEE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A68B-63C8-44D4-B0B6-34F264386FEC}"/>
      </w:docPartPr>
      <w:docPartBody>
        <w:p w:rsidR="00000000" w:rsidRDefault="00312027">
          <w:pPr>
            <w:pStyle w:val="4EAD1FAC887A4431A3AC0352CAEEBE1B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86233E05CEA473E916B0F6680C61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FE2B-F294-46A7-8910-A57F7BA86F19}"/>
      </w:docPartPr>
      <w:docPartBody>
        <w:p w:rsidR="00000000" w:rsidRDefault="00312027">
          <w:pPr>
            <w:pStyle w:val="486233E05CEA473E916B0F6680C6118D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7CECAB4AEFD47518E5B96D22893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19E0-506F-463B-B739-8B3ECF850613}"/>
      </w:docPartPr>
      <w:docPartBody>
        <w:p w:rsidR="00000000" w:rsidRDefault="00312027">
          <w:pPr>
            <w:pStyle w:val="E7CECAB4AEFD47518E5B96D22893DF96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FD922F9E54940F6BB7616EEBA52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48452-5F46-4AD0-9DCE-17928A218B30}"/>
      </w:docPartPr>
      <w:docPartBody>
        <w:p w:rsidR="00000000" w:rsidRDefault="00312027">
          <w:pPr>
            <w:pStyle w:val="3FD922F9E54940F6BB7616EEBA52CE99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9CC26BF7A3141FC8DF45E9076DA5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31A2-4B68-4DFA-9230-D5AFF1FF08C1}"/>
      </w:docPartPr>
      <w:docPartBody>
        <w:p w:rsidR="00000000" w:rsidRDefault="00312027">
          <w:pPr>
            <w:pStyle w:val="D9CC26BF7A3141FC8DF45E9076DA50E5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EAE9941EBBE486FB1D61FD808EF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0C403-E018-4C46-B73A-7A7840F2E1D2}"/>
      </w:docPartPr>
      <w:docPartBody>
        <w:p w:rsidR="00000000" w:rsidRDefault="00312027">
          <w:pPr>
            <w:pStyle w:val="BEAE9941EBBE486FB1D61FD808EF346F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AC923A97B7F4EEB9C8BA276EA641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B3D0-8668-41AD-88EC-559F0B50054A}"/>
      </w:docPartPr>
      <w:docPartBody>
        <w:p w:rsidR="00000000" w:rsidRDefault="00312027">
          <w:pPr>
            <w:pStyle w:val="2AC923A97B7F4EEB9C8BA276EA6413F0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6BF665BCD294A2B96DCADC2E641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C2A41-F143-4DCB-86D8-E0FDA7A0E151}"/>
      </w:docPartPr>
      <w:docPartBody>
        <w:p w:rsidR="00000000" w:rsidRDefault="00312027">
          <w:pPr>
            <w:pStyle w:val="66BF665BCD294A2B96DCADC2E6415116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64BD948D9024ABAA81C24EE460D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FC90-9999-48B7-A0F9-2A70B268C514}"/>
      </w:docPartPr>
      <w:docPartBody>
        <w:p w:rsidR="00000000" w:rsidRDefault="00312027">
          <w:pPr>
            <w:pStyle w:val="764BD948D9024ABAA81C24EE460D4193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F6708BA987A4A1FBC60920A7A1E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D1B98-9EFC-4DB0-AD3B-34B9AB4BAC8A}"/>
      </w:docPartPr>
      <w:docPartBody>
        <w:p w:rsidR="00000000" w:rsidRDefault="00312027">
          <w:pPr>
            <w:pStyle w:val="AF6708BA987A4A1FBC60920A7A1ED337"/>
          </w:pPr>
          <w:r w:rsidRPr="00C30356">
            <w:rPr>
              <w:rStyle w:val="PlaceholderText"/>
              <w:sz w:val="24"/>
              <w:szCs w:val="24"/>
            </w:rPr>
            <w:t>Click here to en</w:t>
          </w:r>
          <w:r w:rsidRPr="00C30356">
            <w:rPr>
              <w:rStyle w:val="PlaceholderText"/>
              <w:sz w:val="24"/>
              <w:szCs w:val="24"/>
            </w:rPr>
            <w:t>ter text.</w:t>
          </w:r>
        </w:p>
      </w:docPartBody>
    </w:docPart>
    <w:docPart>
      <w:docPartPr>
        <w:name w:val="3020CBEA135A45B2A89FA644B946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69CC-A2CF-4953-80A0-B2AE33D20037}"/>
      </w:docPartPr>
      <w:docPartBody>
        <w:p w:rsidR="00000000" w:rsidRDefault="00312027">
          <w:pPr>
            <w:pStyle w:val="3020CBEA135A45B2A89FA644B94602D5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C60E4EE8DE8499BAB5C1FCB072A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5CDB-FC68-46D9-B66E-C125AC691748}"/>
      </w:docPartPr>
      <w:docPartBody>
        <w:p w:rsidR="00000000" w:rsidRDefault="00312027">
          <w:pPr>
            <w:pStyle w:val="BC60E4EE8DE8499BAB5C1FCB072AFCEE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F8076C7632D4238B584A05E84FD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EB51-ED0C-46EC-9CCC-B239EBE4AE76}"/>
      </w:docPartPr>
      <w:docPartBody>
        <w:p w:rsidR="00000000" w:rsidRDefault="00312027">
          <w:pPr>
            <w:pStyle w:val="7F8076C7632D4238B584A05E84FD8439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2B2FE6B19FC4D438808400693D3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69D7-D388-446E-952A-1E7C5C2E6CFD}"/>
      </w:docPartPr>
      <w:docPartBody>
        <w:p w:rsidR="00000000" w:rsidRDefault="00312027">
          <w:pPr>
            <w:pStyle w:val="92B2FE6B19FC4D438808400693D3AD0C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72D098125FC4CA7A6263E9DB1BD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38B9-4D39-4377-93B0-DB56DAB226E7}"/>
      </w:docPartPr>
      <w:docPartBody>
        <w:p w:rsidR="00000000" w:rsidRDefault="00312027">
          <w:pPr>
            <w:pStyle w:val="772D098125FC4CA7A6263E9DB1BD2857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CB66F500EE14248859F9D878C35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C499-8E00-410F-AFBD-ADDADD3B2ACD}"/>
      </w:docPartPr>
      <w:docPartBody>
        <w:p w:rsidR="00000000" w:rsidRDefault="00312027">
          <w:pPr>
            <w:pStyle w:val="5CB66F500EE14248859F9D878C35FCD9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CB9704AB9D24F42B88136F6B073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C5AE-5D4E-4D10-9DD3-AAEC55FDB447}"/>
      </w:docPartPr>
      <w:docPartBody>
        <w:p w:rsidR="00000000" w:rsidRDefault="00312027">
          <w:pPr>
            <w:pStyle w:val="ECB9704AB9D24F42B88136F6B0736D72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F74E7AC383B4FFF84873F9F5151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6AE7-8821-4841-AA4D-BE1DCAEF1A12}"/>
      </w:docPartPr>
      <w:docPartBody>
        <w:p w:rsidR="00000000" w:rsidRDefault="00312027">
          <w:pPr>
            <w:pStyle w:val="8F74E7AC383B4FFF84873F9F5151560D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20CC536096147ACA7648BCA9DFE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DDF8-36C3-4E53-B7C7-0B88B3331BFF}"/>
      </w:docPartPr>
      <w:docPartBody>
        <w:p w:rsidR="00000000" w:rsidRDefault="00312027">
          <w:pPr>
            <w:pStyle w:val="A20CC536096147ACA7648BCA9DFE1CC9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0F9CC26381C41608FEF57FA4338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8F7D-53A5-4348-A67F-AFBD54D0E0E5}"/>
      </w:docPartPr>
      <w:docPartBody>
        <w:p w:rsidR="00000000" w:rsidRDefault="00312027">
          <w:pPr>
            <w:pStyle w:val="40F9CC26381C41608FEF57FA4338BC6B"/>
          </w:pPr>
          <w:r w:rsidRPr="00C30356">
            <w:rPr>
              <w:rStyle w:val="PlaceholderText"/>
              <w:sz w:val="24"/>
              <w:szCs w:val="24"/>
            </w:rPr>
            <w:t xml:space="preserve">Click here </w:t>
          </w:r>
          <w:r w:rsidRPr="00C30356">
            <w:rPr>
              <w:rStyle w:val="PlaceholderText"/>
              <w:sz w:val="24"/>
              <w:szCs w:val="24"/>
            </w:rPr>
            <w:t>to enter text.</w:t>
          </w:r>
        </w:p>
      </w:docPartBody>
    </w:docPart>
    <w:docPart>
      <w:docPartPr>
        <w:name w:val="2FD1F113C2CC40FD86C657181056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ADCC-DDDD-4C67-991B-10A5AE3D9484}"/>
      </w:docPartPr>
      <w:docPartBody>
        <w:p w:rsidR="00000000" w:rsidRDefault="00312027">
          <w:pPr>
            <w:pStyle w:val="2FD1F113C2CC40FD86C6571810568442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A2F335D4A9F4A5C9927331E5BAE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D42A-92E1-4B4E-BADA-06D35308319C}"/>
      </w:docPartPr>
      <w:docPartBody>
        <w:p w:rsidR="00000000" w:rsidRDefault="00312027">
          <w:pPr>
            <w:pStyle w:val="2A2F335D4A9F4A5C9927331E5BAE32B8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34CCE80493B40729AAFAF45A236C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0AD7-AB11-4926-BF42-793B063A44E7}"/>
      </w:docPartPr>
      <w:docPartBody>
        <w:p w:rsidR="00000000" w:rsidRDefault="00312027">
          <w:pPr>
            <w:pStyle w:val="334CCE80493B40729AAFAF45A236C2A7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F282DD544BE4587BA1E32C16237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7A6BF-ED07-4238-84D8-2A95693151D1}"/>
      </w:docPartPr>
      <w:docPartBody>
        <w:p w:rsidR="00000000" w:rsidRDefault="00312027">
          <w:pPr>
            <w:pStyle w:val="5F282DD544BE4587BA1E32C162373316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89232F19F00422FAAEAF3128C8D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824C-4CA2-4C73-BF21-43FA3A038698}"/>
      </w:docPartPr>
      <w:docPartBody>
        <w:p w:rsidR="00000000" w:rsidRDefault="00312027">
          <w:pPr>
            <w:pStyle w:val="F89232F19F00422FAAEAF3128C8D9B88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F9AFF98C42F4946BEBD99F327C9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D83C4-17A4-4CBD-98F7-F93C0E929F89}"/>
      </w:docPartPr>
      <w:docPartBody>
        <w:p w:rsidR="00000000" w:rsidRDefault="00312027">
          <w:pPr>
            <w:pStyle w:val="BF9AFF98C42F4946BEBD99F327C97A63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CB5BD6EE0D04EC29001ABCFED10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4B897-26E4-4CA8-9E37-6A35B50AAC3E}"/>
      </w:docPartPr>
      <w:docPartBody>
        <w:p w:rsidR="00000000" w:rsidRDefault="00312027">
          <w:pPr>
            <w:pStyle w:val="8CB5BD6EE0D04EC29001ABCFED10923C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CFACF64C9314AF1BDC9A522FDD7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DD2B-97C8-44F6-88E5-C2A38805C993}"/>
      </w:docPartPr>
      <w:docPartBody>
        <w:p w:rsidR="00000000" w:rsidRDefault="00312027">
          <w:pPr>
            <w:pStyle w:val="DCFACF64C9314AF1BDC9A522FDD7F4E6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5388511D24C4C579E088DCB5F82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497B-244B-403F-B048-9F173AA1C48C}"/>
      </w:docPartPr>
      <w:docPartBody>
        <w:p w:rsidR="00000000" w:rsidRDefault="00312027">
          <w:pPr>
            <w:pStyle w:val="95388511D24C4C579E088DCB5F82E1AC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699F655A0AA4D8293FC54AD1EE5C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1C74-D20F-4AFF-BD50-F3B4900D7B43}"/>
      </w:docPartPr>
      <w:docPartBody>
        <w:p w:rsidR="00000000" w:rsidRDefault="00312027">
          <w:pPr>
            <w:pStyle w:val="4699F655A0AA4D8293FC54AD1EE5C258"/>
          </w:pPr>
          <w:r w:rsidRPr="00C30356">
            <w:rPr>
              <w:rStyle w:val="PlaceholderText"/>
              <w:sz w:val="24"/>
              <w:szCs w:val="24"/>
            </w:rPr>
            <w:t>Click h</w:t>
          </w:r>
          <w:r w:rsidRPr="00C30356">
            <w:rPr>
              <w:rStyle w:val="PlaceholderText"/>
              <w:sz w:val="24"/>
              <w:szCs w:val="24"/>
            </w:rPr>
            <w:t>ere to enter text.</w:t>
          </w:r>
        </w:p>
      </w:docPartBody>
    </w:docPart>
    <w:docPart>
      <w:docPartPr>
        <w:name w:val="3925B8C9ACE645428D627E81B767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3D29-18A1-4C55-A89D-62681CF1E291}"/>
      </w:docPartPr>
      <w:docPartBody>
        <w:p w:rsidR="00000000" w:rsidRDefault="00312027">
          <w:pPr>
            <w:pStyle w:val="3925B8C9ACE645428D627E81B7672C75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3F338FB19F544B08884454EC740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0715-513F-42FE-BAED-4F2E8BA5B810}"/>
      </w:docPartPr>
      <w:docPartBody>
        <w:p w:rsidR="00000000" w:rsidRDefault="00312027">
          <w:pPr>
            <w:pStyle w:val="33F338FB19F544B08884454EC7406FD6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E36C001742042819085ED4A4133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B98D4-AE6B-4AF6-8E28-F6D4ECF76299}"/>
      </w:docPartPr>
      <w:docPartBody>
        <w:p w:rsidR="00000000" w:rsidRDefault="00312027">
          <w:pPr>
            <w:pStyle w:val="FE36C001742042819085ED4A4133DC99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5C4BA9D335541FCB84DC9364E09C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F9822-A175-468D-BA3F-266779985D5A}"/>
      </w:docPartPr>
      <w:docPartBody>
        <w:p w:rsidR="00000000" w:rsidRDefault="00312027">
          <w:pPr>
            <w:pStyle w:val="35C4BA9D335541FCB84DC9364E09C671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6AF8B8ED0834696B20A36904699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103A-B9C2-42E1-B90B-DA1732C494E7}"/>
      </w:docPartPr>
      <w:docPartBody>
        <w:p w:rsidR="00000000" w:rsidRDefault="00312027">
          <w:pPr>
            <w:pStyle w:val="E6AF8B8ED0834696B20A369046996F92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B2F08F6E1054C05A39C0430A183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0B18-FF40-4FBA-A3D7-ED442023F5BD}"/>
      </w:docPartPr>
      <w:docPartBody>
        <w:p w:rsidR="00000000" w:rsidRDefault="00312027">
          <w:pPr>
            <w:pStyle w:val="9B2F08F6E1054C05A39C0430A1834B47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426E0B922E240B6A43B1FB6896C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E272-98D7-4F63-82A0-05FC560C2895}"/>
      </w:docPartPr>
      <w:docPartBody>
        <w:p w:rsidR="00000000" w:rsidRDefault="00312027">
          <w:pPr>
            <w:pStyle w:val="1426E0B922E240B6A43B1FB6896CE2C4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8401F9F8D7F496582A3973BDA44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E5B6-C02B-458C-AC79-BC5AE6E6FDF2}"/>
      </w:docPartPr>
      <w:docPartBody>
        <w:p w:rsidR="00000000" w:rsidRDefault="00312027">
          <w:pPr>
            <w:pStyle w:val="A8401F9F8D7F496582A3973BDA44FE69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270795BFBE145CC87E3A8D65B826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F1D80-F9C1-46D0-8A37-AB4836F993BE}"/>
      </w:docPartPr>
      <w:docPartBody>
        <w:p w:rsidR="00000000" w:rsidRDefault="00312027">
          <w:pPr>
            <w:pStyle w:val="8270795BFBE145CC87E3A8D65B826703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19F29CA7F4D4B23AC5722F20A352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E1EC-C37A-427C-B832-7AB1812B2C8B}"/>
      </w:docPartPr>
      <w:docPartBody>
        <w:p w:rsidR="00000000" w:rsidRDefault="00312027">
          <w:pPr>
            <w:pStyle w:val="019F29CA7F4D4B23AC5722F20A352566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01EFA53D99145DBB50089E6BF0F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E59A-3940-4EA3-B729-FEF160777D28}"/>
      </w:docPartPr>
      <w:docPartBody>
        <w:p w:rsidR="00000000" w:rsidRDefault="00312027">
          <w:pPr>
            <w:pStyle w:val="601EFA53D99145DBB50089E6BF0F1DDC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1366019E8384D909F2A44D033A4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8C78-9E80-44D3-A60F-79CB6875A197}"/>
      </w:docPartPr>
      <w:docPartBody>
        <w:p w:rsidR="00000000" w:rsidRDefault="00312027">
          <w:pPr>
            <w:pStyle w:val="41366019E8384D909F2A44D033A42655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C93912B91674798BA259819C0DE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A288-C669-46F7-BEE7-F40647AECC4C}"/>
      </w:docPartPr>
      <w:docPartBody>
        <w:p w:rsidR="00000000" w:rsidRDefault="00312027">
          <w:pPr>
            <w:pStyle w:val="0C93912B91674798BA259819C0DED3E5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293BB141C56434C9D0A0ED2C598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6810-2F00-403B-844F-26AD18DCCD39}"/>
      </w:docPartPr>
      <w:docPartBody>
        <w:p w:rsidR="00000000" w:rsidRDefault="00312027">
          <w:pPr>
            <w:pStyle w:val="0293BB141C56434C9D0A0ED2C5982715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034DE559A3E4E85AA81EA0E517F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0E09-5D1E-4F59-B3C7-D8AB25B1DC49}"/>
      </w:docPartPr>
      <w:docPartBody>
        <w:p w:rsidR="00000000" w:rsidRDefault="00312027">
          <w:pPr>
            <w:pStyle w:val="7034DE559A3E4E85AA81EA0E517F2B0C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5B052A133754C2790EC79654BB2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9611A-8D9F-4DA4-B46F-5A52BEF32485}"/>
      </w:docPartPr>
      <w:docPartBody>
        <w:p w:rsidR="00000000" w:rsidRDefault="00312027">
          <w:pPr>
            <w:pStyle w:val="B5B052A133754C2790EC79654BB287AF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DDC41EEB8484B90893AE68E5244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2ECE9-374B-49E8-8C46-B0EB677BCCA6}"/>
      </w:docPartPr>
      <w:docPartBody>
        <w:p w:rsidR="00000000" w:rsidRDefault="00312027">
          <w:pPr>
            <w:pStyle w:val="BDDC41EEB8484B90893AE68E5244F535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82B2342D4D24D8D920FF3398F1D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2C29-AA08-4E20-9274-BB9790A82DF4}"/>
      </w:docPartPr>
      <w:docPartBody>
        <w:p w:rsidR="00000000" w:rsidRDefault="00312027">
          <w:pPr>
            <w:pStyle w:val="982B2342D4D24D8D920FF3398F1DF43E"/>
          </w:pPr>
          <w:r w:rsidRPr="00C3035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27"/>
    <w:rsid w:val="0031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454E486A664C369FD7F07CF9C0FCE2">
    <w:name w:val="31454E486A664C369FD7F07CF9C0FCE2"/>
  </w:style>
  <w:style w:type="paragraph" w:customStyle="1" w:styleId="EBEACE4F96EB41D1B718660817389D0B">
    <w:name w:val="EBEACE4F96EB41D1B718660817389D0B"/>
  </w:style>
  <w:style w:type="paragraph" w:customStyle="1" w:styleId="149D7D14359446EFB7F6A0ABFFEB5CE0">
    <w:name w:val="149D7D14359446EFB7F6A0ABFFEB5CE0"/>
  </w:style>
  <w:style w:type="paragraph" w:customStyle="1" w:styleId="69E3D73227BD435F82F82F8A6FCD9E49">
    <w:name w:val="69E3D73227BD435F82F82F8A6FCD9E49"/>
  </w:style>
  <w:style w:type="paragraph" w:customStyle="1" w:styleId="6FBBE5149D5E4DA8AD92875AC22C974C">
    <w:name w:val="6FBBE5149D5E4DA8AD92875AC22C974C"/>
  </w:style>
  <w:style w:type="paragraph" w:customStyle="1" w:styleId="468B93A88FFE45868129F5F76CEDC196">
    <w:name w:val="468B93A88FFE45868129F5F76CEDC196"/>
  </w:style>
  <w:style w:type="paragraph" w:customStyle="1" w:styleId="72E710D192104FE9984AE22C0E16149B">
    <w:name w:val="72E710D192104FE9984AE22C0E16149B"/>
  </w:style>
  <w:style w:type="paragraph" w:customStyle="1" w:styleId="A3C995A1A21C40D48AC64E740CC764EB">
    <w:name w:val="A3C995A1A21C40D48AC64E740CC764EB"/>
  </w:style>
  <w:style w:type="paragraph" w:customStyle="1" w:styleId="25CD4234A0494300AEA3DA0E659A546F">
    <w:name w:val="25CD4234A0494300AEA3DA0E659A546F"/>
  </w:style>
  <w:style w:type="paragraph" w:customStyle="1" w:styleId="67C4731F783A4ED383AB803B07CF429C">
    <w:name w:val="67C4731F783A4ED383AB803B07CF429C"/>
  </w:style>
  <w:style w:type="paragraph" w:customStyle="1" w:styleId="4EAD1FAC887A4431A3AC0352CAEEBE1B">
    <w:name w:val="4EAD1FAC887A4431A3AC0352CAEEBE1B"/>
  </w:style>
  <w:style w:type="paragraph" w:customStyle="1" w:styleId="486233E05CEA473E916B0F6680C6118D">
    <w:name w:val="486233E05CEA473E916B0F6680C6118D"/>
  </w:style>
  <w:style w:type="paragraph" w:customStyle="1" w:styleId="E7CECAB4AEFD47518E5B96D22893DF96">
    <w:name w:val="E7CECAB4AEFD47518E5B96D22893DF96"/>
  </w:style>
  <w:style w:type="paragraph" w:customStyle="1" w:styleId="3FD922F9E54940F6BB7616EEBA52CE99">
    <w:name w:val="3FD922F9E54940F6BB7616EEBA52CE99"/>
  </w:style>
  <w:style w:type="paragraph" w:customStyle="1" w:styleId="D9CC26BF7A3141FC8DF45E9076DA50E5">
    <w:name w:val="D9CC26BF7A3141FC8DF45E9076DA50E5"/>
  </w:style>
  <w:style w:type="paragraph" w:customStyle="1" w:styleId="BEAE9941EBBE486FB1D61FD808EF346F">
    <w:name w:val="BEAE9941EBBE486FB1D61FD808EF346F"/>
  </w:style>
  <w:style w:type="paragraph" w:customStyle="1" w:styleId="2AC923A97B7F4EEB9C8BA276EA6413F0">
    <w:name w:val="2AC923A97B7F4EEB9C8BA276EA6413F0"/>
  </w:style>
  <w:style w:type="paragraph" w:customStyle="1" w:styleId="66BF665BCD294A2B96DCADC2E6415116">
    <w:name w:val="66BF665BCD294A2B96DCADC2E6415116"/>
  </w:style>
  <w:style w:type="paragraph" w:customStyle="1" w:styleId="764BD948D9024ABAA81C24EE460D4193">
    <w:name w:val="764BD948D9024ABAA81C24EE460D4193"/>
  </w:style>
  <w:style w:type="paragraph" w:customStyle="1" w:styleId="AF6708BA987A4A1FBC60920A7A1ED337">
    <w:name w:val="AF6708BA987A4A1FBC60920A7A1ED337"/>
  </w:style>
  <w:style w:type="paragraph" w:customStyle="1" w:styleId="3020CBEA135A45B2A89FA644B94602D5">
    <w:name w:val="3020CBEA135A45B2A89FA644B94602D5"/>
  </w:style>
  <w:style w:type="paragraph" w:customStyle="1" w:styleId="BC60E4EE8DE8499BAB5C1FCB072AFCEE">
    <w:name w:val="BC60E4EE8DE8499BAB5C1FCB072AFCEE"/>
  </w:style>
  <w:style w:type="paragraph" w:customStyle="1" w:styleId="7F8076C7632D4238B584A05E84FD8439">
    <w:name w:val="7F8076C7632D4238B584A05E84FD8439"/>
  </w:style>
  <w:style w:type="paragraph" w:customStyle="1" w:styleId="92B2FE6B19FC4D438808400693D3AD0C">
    <w:name w:val="92B2FE6B19FC4D438808400693D3AD0C"/>
  </w:style>
  <w:style w:type="paragraph" w:customStyle="1" w:styleId="772D098125FC4CA7A6263E9DB1BD2857">
    <w:name w:val="772D098125FC4CA7A6263E9DB1BD2857"/>
  </w:style>
  <w:style w:type="paragraph" w:customStyle="1" w:styleId="5CB66F500EE14248859F9D878C35FCD9">
    <w:name w:val="5CB66F500EE14248859F9D878C35FCD9"/>
  </w:style>
  <w:style w:type="paragraph" w:customStyle="1" w:styleId="ECB9704AB9D24F42B88136F6B0736D72">
    <w:name w:val="ECB9704AB9D24F42B88136F6B0736D72"/>
  </w:style>
  <w:style w:type="paragraph" w:customStyle="1" w:styleId="8F74E7AC383B4FFF84873F9F5151560D">
    <w:name w:val="8F74E7AC383B4FFF84873F9F5151560D"/>
  </w:style>
  <w:style w:type="paragraph" w:customStyle="1" w:styleId="A20CC536096147ACA7648BCA9DFE1CC9">
    <w:name w:val="A20CC536096147ACA7648BCA9DFE1CC9"/>
  </w:style>
  <w:style w:type="paragraph" w:customStyle="1" w:styleId="40F9CC26381C41608FEF57FA4338BC6B">
    <w:name w:val="40F9CC26381C41608FEF57FA4338BC6B"/>
  </w:style>
  <w:style w:type="paragraph" w:customStyle="1" w:styleId="2FD1F113C2CC40FD86C6571810568442">
    <w:name w:val="2FD1F113C2CC40FD86C6571810568442"/>
  </w:style>
  <w:style w:type="paragraph" w:customStyle="1" w:styleId="2A2F335D4A9F4A5C9927331E5BAE32B8">
    <w:name w:val="2A2F335D4A9F4A5C9927331E5BAE32B8"/>
  </w:style>
  <w:style w:type="paragraph" w:customStyle="1" w:styleId="334CCE80493B40729AAFAF45A236C2A7">
    <w:name w:val="334CCE80493B40729AAFAF45A236C2A7"/>
  </w:style>
  <w:style w:type="paragraph" w:customStyle="1" w:styleId="5F282DD544BE4587BA1E32C162373316">
    <w:name w:val="5F282DD544BE4587BA1E32C162373316"/>
  </w:style>
  <w:style w:type="paragraph" w:customStyle="1" w:styleId="F89232F19F00422FAAEAF3128C8D9B88">
    <w:name w:val="F89232F19F00422FAAEAF3128C8D9B88"/>
  </w:style>
  <w:style w:type="paragraph" w:customStyle="1" w:styleId="BF9AFF98C42F4946BEBD99F327C97A63">
    <w:name w:val="BF9AFF98C42F4946BEBD99F327C97A63"/>
  </w:style>
  <w:style w:type="paragraph" w:customStyle="1" w:styleId="8CB5BD6EE0D04EC29001ABCFED10923C">
    <w:name w:val="8CB5BD6EE0D04EC29001ABCFED10923C"/>
  </w:style>
  <w:style w:type="paragraph" w:customStyle="1" w:styleId="DCFACF64C9314AF1BDC9A522FDD7F4E6">
    <w:name w:val="DCFACF64C9314AF1BDC9A522FDD7F4E6"/>
  </w:style>
  <w:style w:type="paragraph" w:customStyle="1" w:styleId="95388511D24C4C579E088DCB5F82E1AC">
    <w:name w:val="95388511D24C4C579E088DCB5F82E1AC"/>
  </w:style>
  <w:style w:type="paragraph" w:customStyle="1" w:styleId="4699F655A0AA4D8293FC54AD1EE5C258">
    <w:name w:val="4699F655A0AA4D8293FC54AD1EE5C258"/>
  </w:style>
  <w:style w:type="paragraph" w:customStyle="1" w:styleId="3925B8C9ACE645428D627E81B7672C75">
    <w:name w:val="3925B8C9ACE645428D627E81B7672C75"/>
  </w:style>
  <w:style w:type="paragraph" w:customStyle="1" w:styleId="33F338FB19F544B08884454EC7406FD6">
    <w:name w:val="33F338FB19F544B08884454EC7406FD6"/>
  </w:style>
  <w:style w:type="paragraph" w:customStyle="1" w:styleId="FE36C001742042819085ED4A4133DC99">
    <w:name w:val="FE36C001742042819085ED4A4133DC99"/>
  </w:style>
  <w:style w:type="paragraph" w:customStyle="1" w:styleId="35C4BA9D335541FCB84DC9364E09C671">
    <w:name w:val="35C4BA9D335541FCB84DC9364E09C671"/>
  </w:style>
  <w:style w:type="paragraph" w:customStyle="1" w:styleId="E6AF8B8ED0834696B20A369046996F92">
    <w:name w:val="E6AF8B8ED0834696B20A369046996F92"/>
  </w:style>
  <w:style w:type="paragraph" w:customStyle="1" w:styleId="9B2F08F6E1054C05A39C0430A1834B47">
    <w:name w:val="9B2F08F6E1054C05A39C0430A1834B47"/>
  </w:style>
  <w:style w:type="paragraph" w:customStyle="1" w:styleId="1426E0B922E240B6A43B1FB6896CE2C4">
    <w:name w:val="1426E0B922E240B6A43B1FB6896CE2C4"/>
  </w:style>
  <w:style w:type="paragraph" w:customStyle="1" w:styleId="A8401F9F8D7F496582A3973BDA44FE69">
    <w:name w:val="A8401F9F8D7F496582A3973BDA44FE69"/>
  </w:style>
  <w:style w:type="paragraph" w:customStyle="1" w:styleId="8270795BFBE145CC87E3A8D65B826703">
    <w:name w:val="8270795BFBE145CC87E3A8D65B826703"/>
  </w:style>
  <w:style w:type="paragraph" w:customStyle="1" w:styleId="019F29CA7F4D4B23AC5722F20A352566">
    <w:name w:val="019F29CA7F4D4B23AC5722F20A352566"/>
  </w:style>
  <w:style w:type="paragraph" w:customStyle="1" w:styleId="601EFA53D99145DBB50089E6BF0F1DDC">
    <w:name w:val="601EFA53D99145DBB50089E6BF0F1DDC"/>
  </w:style>
  <w:style w:type="paragraph" w:customStyle="1" w:styleId="41366019E8384D909F2A44D033A42655">
    <w:name w:val="41366019E8384D909F2A44D033A42655"/>
  </w:style>
  <w:style w:type="paragraph" w:customStyle="1" w:styleId="0C93912B91674798BA259819C0DED3E5">
    <w:name w:val="0C93912B91674798BA259819C0DED3E5"/>
  </w:style>
  <w:style w:type="paragraph" w:customStyle="1" w:styleId="0293BB141C56434C9D0A0ED2C5982715">
    <w:name w:val="0293BB141C56434C9D0A0ED2C5982715"/>
  </w:style>
  <w:style w:type="paragraph" w:customStyle="1" w:styleId="7034DE559A3E4E85AA81EA0E517F2B0C">
    <w:name w:val="7034DE559A3E4E85AA81EA0E517F2B0C"/>
  </w:style>
  <w:style w:type="paragraph" w:customStyle="1" w:styleId="B5B052A133754C2790EC79654BB287AF">
    <w:name w:val="B5B052A133754C2790EC79654BB287AF"/>
  </w:style>
  <w:style w:type="paragraph" w:customStyle="1" w:styleId="BDDC41EEB8484B90893AE68E5244F535">
    <w:name w:val="BDDC41EEB8484B90893AE68E5244F535"/>
  </w:style>
  <w:style w:type="paragraph" w:customStyle="1" w:styleId="982B2342D4D24D8D920FF3398F1DF43E">
    <w:name w:val="982B2342D4D24D8D920FF3398F1DF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F88FDF551864181934D564D58AC5D" ma:contentTypeVersion="2" ma:contentTypeDescription="Create a new document." ma:contentTypeScope="" ma:versionID="6e2afbf8590b225be8d9fafcfe813838">
  <xsd:schema xmlns:xsd="http://www.w3.org/2001/XMLSchema" xmlns:xs="http://www.w3.org/2001/XMLSchema" xmlns:p="http://schemas.microsoft.com/office/2006/metadata/properties" xmlns:ns2="2ff73f94-9359-4321-9932-06ee675b1e6d" targetNamespace="http://schemas.microsoft.com/office/2006/metadata/properties" ma:root="true" ma:fieldsID="33e2ba33cda9825554ff971a04454c18" ns2:_="">
    <xsd:import namespace="2ff73f94-9359-4321-9932-06ee675b1e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73f94-9359-4321-9932-06ee675b1e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0FADA-6A75-43DA-B15D-111C7374F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73f94-9359-4321-9932-06ee675b1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27E32-1146-447C-ADE6-7EFEB1C16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0A32E-3690-4300-9B24-C3CF0F9E8E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Credit Application2.dotx</Template>
  <TotalTime>1</TotalTime>
  <Pages>5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MH&amp;W Customer Credit Application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MH&amp;W Customer Credit Application</dc:title>
  <dc:creator>Eric Hagarty</dc:creator>
  <cp:lastModifiedBy>Eric Hagarty</cp:lastModifiedBy>
  <cp:revision>1</cp:revision>
  <dcterms:created xsi:type="dcterms:W3CDTF">2016-10-06T19:25:00Z</dcterms:created>
  <dcterms:modified xsi:type="dcterms:W3CDTF">2016-10-06T19:26:00Z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0x010100C11F88FDF551864181934D564D58AC5D</vt:lpwstr>
  </property>
</Properties>
</file>